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2" w:rsidRDefault="005218D2" w:rsidP="009612CA">
      <w:pPr>
        <w:rPr>
          <w:b/>
          <w:sz w:val="20"/>
          <w:szCs w:val="20"/>
          <w:u w:val="single"/>
        </w:rPr>
      </w:pPr>
    </w:p>
    <w:p w:rsidR="005218D2" w:rsidRDefault="005218D2" w:rsidP="009612C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5218D2" w:rsidRDefault="005218D2" w:rsidP="009612CA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Taniec w Kulturze Fizycznej - I°</w:t>
      </w:r>
      <w:r>
        <w:rPr>
          <w:sz w:val="20"/>
          <w:szCs w:val="20"/>
        </w:rPr>
        <w:t xml:space="preserve">                                                                                Rok studiów: II, semestr 3, gr.1</w:t>
      </w:r>
    </w:p>
    <w:p w:rsidR="005218D2" w:rsidRPr="00D54314" w:rsidRDefault="005218D2" w:rsidP="009612CA">
      <w:pPr>
        <w:rPr>
          <w:b/>
          <w:sz w:val="20"/>
          <w:szCs w:val="20"/>
          <w:u w:val="single"/>
        </w:rPr>
      </w:pPr>
      <w:r w:rsidRPr="00D54314">
        <w:rPr>
          <w:b/>
          <w:sz w:val="20"/>
          <w:szCs w:val="20"/>
          <w:u w:val="single"/>
        </w:rPr>
        <w:t>Tancerz terapeuta</w:t>
      </w:r>
    </w:p>
    <w:p w:rsidR="005218D2" w:rsidRDefault="005218D2" w:rsidP="009612CA">
      <w:pPr>
        <w:rPr>
          <w:b/>
          <w:u w:val="single"/>
        </w:rPr>
      </w:pPr>
      <w:r>
        <w:t xml:space="preserve">                                                                       </w:t>
      </w:r>
      <w:r>
        <w:rPr>
          <w:b/>
          <w:u w:val="single"/>
        </w:rPr>
        <w:t>Protokół  zaliczeniowy</w:t>
      </w:r>
    </w:p>
    <w:p w:rsidR="005218D2" w:rsidRDefault="005218D2" w:rsidP="004E566D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5218D2" w:rsidRDefault="005218D2" w:rsidP="009612CA">
      <w:r>
        <w:t>Przedmiot:     p</w:t>
      </w:r>
      <w:r w:rsidRPr="00F927B0">
        <w:rPr>
          <w:b/>
        </w:rPr>
        <w:t>rzeciążenia narządu ruchu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380"/>
        <w:gridCol w:w="978"/>
        <w:gridCol w:w="840"/>
        <w:gridCol w:w="700"/>
        <w:gridCol w:w="700"/>
        <w:gridCol w:w="702"/>
        <w:gridCol w:w="700"/>
        <w:gridCol w:w="700"/>
        <w:gridCol w:w="840"/>
        <w:gridCol w:w="753"/>
      </w:tblGrid>
      <w:tr w:rsidR="005218D2" w:rsidRPr="00810689" w:rsidTr="00F55ABB">
        <w:tc>
          <w:tcPr>
            <w:tcW w:w="285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1208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Nazwisko i imię</w:t>
            </w:r>
          </w:p>
        </w:tc>
        <w:tc>
          <w:tcPr>
            <w:tcW w:w="497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Nr albumu</w:t>
            </w:r>
          </w:p>
        </w:tc>
        <w:tc>
          <w:tcPr>
            <w:tcW w:w="78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0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809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Egzamin komisyjny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</w:tr>
      <w:tr w:rsidR="005218D2" w:rsidRPr="00810689" w:rsidTr="00F55ABB">
        <w:tc>
          <w:tcPr>
            <w:tcW w:w="285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 xml:space="preserve">ocena 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32398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32404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32090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4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32405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5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32406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6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32407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7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32410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8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32411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9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32413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10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32416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11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32418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12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32419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13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32420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14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32421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15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32423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16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32424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17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32426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18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32468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19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32429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20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32430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21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32432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22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32436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23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32439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24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32442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25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32447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85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26</w:t>
            </w:r>
          </w:p>
        </w:tc>
        <w:tc>
          <w:tcPr>
            <w:tcW w:w="1208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32446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</w:tbl>
    <w:p w:rsidR="005218D2" w:rsidRDefault="005218D2"/>
    <w:p w:rsidR="005218D2" w:rsidRDefault="005218D2"/>
    <w:p w:rsidR="005218D2" w:rsidRDefault="005218D2"/>
    <w:p w:rsidR="005218D2" w:rsidRDefault="005218D2"/>
    <w:p w:rsidR="005218D2" w:rsidRDefault="005218D2"/>
    <w:p w:rsidR="005218D2" w:rsidRDefault="005218D2">
      <w:bookmarkStart w:id="0" w:name="_GoBack"/>
      <w:bookmarkEnd w:id="0"/>
    </w:p>
    <w:p w:rsidR="005218D2" w:rsidRDefault="005218D2" w:rsidP="009612CA">
      <w:pPr>
        <w:rPr>
          <w:b/>
          <w:sz w:val="20"/>
          <w:szCs w:val="20"/>
          <w:u w:val="single"/>
        </w:rPr>
      </w:pPr>
    </w:p>
    <w:p w:rsidR="005218D2" w:rsidRDefault="005218D2" w:rsidP="009612C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5218D2" w:rsidRDefault="005218D2" w:rsidP="009612CA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Taniec w Kulturze Fizycznej - I°</w:t>
      </w:r>
      <w:r>
        <w:rPr>
          <w:sz w:val="20"/>
          <w:szCs w:val="20"/>
        </w:rPr>
        <w:t xml:space="preserve">                                                                                  Rok studiów: I, semestr 3, gr.2</w:t>
      </w:r>
    </w:p>
    <w:p w:rsidR="005218D2" w:rsidRDefault="005218D2" w:rsidP="009612CA">
      <w:pPr>
        <w:rPr>
          <w:b/>
          <w:sz w:val="20"/>
          <w:szCs w:val="20"/>
          <w:u w:val="single"/>
        </w:rPr>
      </w:pPr>
      <w:r w:rsidRPr="00D54314">
        <w:rPr>
          <w:b/>
          <w:sz w:val="20"/>
          <w:szCs w:val="20"/>
          <w:u w:val="single"/>
        </w:rPr>
        <w:t>Tancerz terapeuta</w:t>
      </w:r>
    </w:p>
    <w:p w:rsidR="005218D2" w:rsidRDefault="005218D2" w:rsidP="00F55ABB">
      <w:pPr>
        <w:rPr>
          <w:b/>
          <w:u w:val="single"/>
        </w:rPr>
      </w:pPr>
      <w:r>
        <w:t xml:space="preserve">                                                                       </w:t>
      </w:r>
      <w:r>
        <w:rPr>
          <w:b/>
          <w:u w:val="single"/>
        </w:rPr>
        <w:t>Protokół  zaliczeniowy</w:t>
      </w:r>
    </w:p>
    <w:p w:rsidR="005218D2" w:rsidRDefault="005218D2" w:rsidP="00F55ABB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5218D2" w:rsidRDefault="005218D2" w:rsidP="00F55ABB">
      <w:r>
        <w:t>Przedmiot:     p</w:t>
      </w:r>
      <w:r w:rsidRPr="00F927B0">
        <w:rPr>
          <w:b/>
        </w:rPr>
        <w:t>rzeciążenia narządu ruchu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2475"/>
        <w:gridCol w:w="978"/>
        <w:gridCol w:w="840"/>
        <w:gridCol w:w="700"/>
        <w:gridCol w:w="700"/>
        <w:gridCol w:w="702"/>
        <w:gridCol w:w="700"/>
        <w:gridCol w:w="700"/>
        <w:gridCol w:w="840"/>
        <w:gridCol w:w="753"/>
      </w:tblGrid>
      <w:tr w:rsidR="005218D2" w:rsidRPr="00810689" w:rsidTr="00E4743B">
        <w:tc>
          <w:tcPr>
            <w:tcW w:w="237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1255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Nazwisko i imię</w:t>
            </w:r>
          </w:p>
        </w:tc>
        <w:tc>
          <w:tcPr>
            <w:tcW w:w="496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Nr albumu</w:t>
            </w:r>
          </w:p>
        </w:tc>
        <w:tc>
          <w:tcPr>
            <w:tcW w:w="78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0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808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Egzamin komisyjny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</w:tr>
      <w:tr w:rsidR="005218D2" w:rsidRPr="00810689" w:rsidTr="00E4743B">
        <w:tc>
          <w:tcPr>
            <w:tcW w:w="237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 xml:space="preserve">ocena 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33079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24230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27177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4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32451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5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26903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6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32453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7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33071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8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32456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9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24093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10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32459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3.5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11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32463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12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32465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13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25338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14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32428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15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32452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E4743B">
        <w:tc>
          <w:tcPr>
            <w:tcW w:w="237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16</w:t>
            </w:r>
          </w:p>
        </w:tc>
        <w:tc>
          <w:tcPr>
            <w:tcW w:w="12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32455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3.0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</w:tbl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/>
    <w:p w:rsidR="005218D2" w:rsidRDefault="005218D2" w:rsidP="009612CA">
      <w:pPr>
        <w:rPr>
          <w:b/>
          <w:sz w:val="20"/>
          <w:szCs w:val="20"/>
          <w:u w:val="single"/>
        </w:rPr>
      </w:pPr>
    </w:p>
    <w:p w:rsidR="005218D2" w:rsidRDefault="005218D2" w:rsidP="009612CA">
      <w:pPr>
        <w:rPr>
          <w:b/>
          <w:sz w:val="20"/>
          <w:szCs w:val="20"/>
          <w:u w:val="single"/>
        </w:rPr>
      </w:pPr>
    </w:p>
    <w:p w:rsidR="005218D2" w:rsidRDefault="005218D2" w:rsidP="009612CA">
      <w:pPr>
        <w:rPr>
          <w:b/>
          <w:sz w:val="20"/>
          <w:szCs w:val="20"/>
          <w:u w:val="single"/>
        </w:rPr>
      </w:pPr>
    </w:p>
    <w:p w:rsidR="005218D2" w:rsidRDefault="005218D2" w:rsidP="009612C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5218D2" w:rsidRDefault="005218D2" w:rsidP="009612CA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Taniec w Kulturze Fizycznej - I°</w:t>
      </w:r>
      <w:r>
        <w:rPr>
          <w:sz w:val="20"/>
          <w:szCs w:val="20"/>
        </w:rPr>
        <w:t xml:space="preserve">                                                                                 Rok studiów: II, semestr 3, gr.2</w:t>
      </w:r>
    </w:p>
    <w:p w:rsidR="005218D2" w:rsidRDefault="005218D2" w:rsidP="009612CA">
      <w:pPr>
        <w:rPr>
          <w:b/>
          <w:sz w:val="20"/>
          <w:szCs w:val="20"/>
          <w:u w:val="single"/>
        </w:rPr>
      </w:pPr>
      <w:r w:rsidRPr="00D54314">
        <w:rPr>
          <w:b/>
          <w:sz w:val="20"/>
          <w:szCs w:val="20"/>
          <w:u w:val="single"/>
        </w:rPr>
        <w:t>Nauczyciel tańca</w:t>
      </w:r>
    </w:p>
    <w:p w:rsidR="005218D2" w:rsidRDefault="005218D2" w:rsidP="00F55ABB">
      <w:pPr>
        <w:rPr>
          <w:b/>
          <w:u w:val="single"/>
        </w:rPr>
      </w:pPr>
      <w:r>
        <w:t xml:space="preserve">                                                                       </w:t>
      </w:r>
      <w:r>
        <w:rPr>
          <w:b/>
          <w:u w:val="single"/>
        </w:rPr>
        <w:t>Protokół  zaliczeniowy</w:t>
      </w:r>
    </w:p>
    <w:p w:rsidR="005218D2" w:rsidRDefault="005218D2" w:rsidP="00F55ABB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5218D2" w:rsidRDefault="005218D2" w:rsidP="00F55ABB">
      <w:r>
        <w:t>Przedmiot:     p</w:t>
      </w:r>
      <w:r w:rsidRPr="00F927B0">
        <w:rPr>
          <w:b/>
        </w:rPr>
        <w:t>rzeciążenia narządu ruchu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2520"/>
        <w:gridCol w:w="978"/>
        <w:gridCol w:w="840"/>
        <w:gridCol w:w="700"/>
        <w:gridCol w:w="700"/>
        <w:gridCol w:w="702"/>
        <w:gridCol w:w="700"/>
        <w:gridCol w:w="700"/>
        <w:gridCol w:w="840"/>
        <w:gridCol w:w="755"/>
      </w:tblGrid>
      <w:tr w:rsidR="005218D2" w:rsidRPr="00810689" w:rsidTr="00F55ABB">
        <w:tc>
          <w:tcPr>
            <w:tcW w:w="213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1279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Nazwisko i imię</w:t>
            </w:r>
          </w:p>
        </w:tc>
        <w:tc>
          <w:tcPr>
            <w:tcW w:w="497" w:type="pct"/>
            <w:vMerge w:val="restart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Nr albumu</w:t>
            </w:r>
          </w:p>
        </w:tc>
        <w:tc>
          <w:tcPr>
            <w:tcW w:w="78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1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710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III termin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  <w:tc>
          <w:tcPr>
            <w:tcW w:w="809" w:type="pct"/>
            <w:gridSpan w:val="2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Egzamin komisyjny</w:t>
            </w:r>
          </w:p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  <w:r w:rsidRPr="00810689">
              <w:rPr>
                <w:sz w:val="18"/>
                <w:szCs w:val="18"/>
              </w:rPr>
              <w:t>Data:</w:t>
            </w:r>
          </w:p>
        </w:tc>
      </w:tr>
      <w:tr w:rsidR="005218D2" w:rsidRPr="00810689" w:rsidTr="00F55ABB">
        <w:tc>
          <w:tcPr>
            <w:tcW w:w="213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5218D2" w:rsidRPr="00810689" w:rsidRDefault="005218D2" w:rsidP="00810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 xml:space="preserve">ocena 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ocena</w:t>
            </w: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  <w:rPr>
                <w:sz w:val="16"/>
                <w:szCs w:val="16"/>
              </w:rPr>
            </w:pPr>
            <w:r w:rsidRPr="00810689">
              <w:rPr>
                <w:sz w:val="16"/>
                <w:szCs w:val="16"/>
              </w:rPr>
              <w:t>podpis</w:t>
            </w: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1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32408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32467</w:t>
            </w:r>
          </w:p>
        </w:tc>
        <w:tc>
          <w:tcPr>
            <w:tcW w:w="426" w:type="pct"/>
          </w:tcPr>
          <w:p w:rsidR="005218D2" w:rsidRPr="00810689" w:rsidRDefault="005218D2" w:rsidP="00177ED8">
            <w:pPr>
              <w:spacing w:after="0" w:line="240" w:lineRule="auto"/>
            </w:pPr>
            <w:r>
              <w:t>5.0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32440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4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32449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5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33070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  <w:r>
              <w:t>4.0</w:t>
            </w: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  <w:tr w:rsidR="005218D2" w:rsidRPr="00810689" w:rsidTr="00F55ABB">
        <w:tc>
          <w:tcPr>
            <w:tcW w:w="213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6</w:t>
            </w:r>
          </w:p>
        </w:tc>
        <w:tc>
          <w:tcPr>
            <w:tcW w:w="1279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97" w:type="pct"/>
          </w:tcPr>
          <w:p w:rsidR="005218D2" w:rsidRPr="00810689" w:rsidRDefault="005218D2" w:rsidP="00810689">
            <w:pPr>
              <w:spacing w:after="0" w:line="240" w:lineRule="auto"/>
            </w:pPr>
            <w:r w:rsidRPr="00810689">
              <w:t>29689</w:t>
            </w: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55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426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  <w:tc>
          <w:tcPr>
            <w:tcW w:w="382" w:type="pct"/>
          </w:tcPr>
          <w:p w:rsidR="005218D2" w:rsidRPr="00810689" w:rsidRDefault="005218D2" w:rsidP="00810689">
            <w:pPr>
              <w:spacing w:after="0" w:line="240" w:lineRule="auto"/>
            </w:pPr>
          </w:p>
        </w:tc>
      </w:tr>
    </w:tbl>
    <w:p w:rsidR="005218D2" w:rsidRDefault="005218D2" w:rsidP="009612CA"/>
    <w:p w:rsidR="005218D2" w:rsidRDefault="005218D2" w:rsidP="009612CA"/>
    <w:sectPr w:rsidR="005218D2" w:rsidSect="00F55AB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D2" w:rsidRDefault="005218D2" w:rsidP="00B266F9">
      <w:pPr>
        <w:spacing w:after="0" w:line="240" w:lineRule="auto"/>
      </w:pPr>
      <w:r>
        <w:separator/>
      </w:r>
    </w:p>
  </w:endnote>
  <w:endnote w:type="continuationSeparator" w:id="0">
    <w:p w:rsidR="005218D2" w:rsidRDefault="005218D2" w:rsidP="00B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D2" w:rsidRDefault="005218D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218D2" w:rsidRDefault="00521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D2" w:rsidRDefault="005218D2" w:rsidP="00B266F9">
      <w:pPr>
        <w:spacing w:after="0" w:line="240" w:lineRule="auto"/>
      </w:pPr>
      <w:r>
        <w:separator/>
      </w:r>
    </w:p>
  </w:footnote>
  <w:footnote w:type="continuationSeparator" w:id="0">
    <w:p w:rsidR="005218D2" w:rsidRDefault="005218D2" w:rsidP="00B2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CA"/>
    <w:rsid w:val="000D685B"/>
    <w:rsid w:val="001247B8"/>
    <w:rsid w:val="00177ED8"/>
    <w:rsid w:val="00221454"/>
    <w:rsid w:val="00294056"/>
    <w:rsid w:val="0030725F"/>
    <w:rsid w:val="00361E80"/>
    <w:rsid w:val="004039D3"/>
    <w:rsid w:val="004E566D"/>
    <w:rsid w:val="00510C2B"/>
    <w:rsid w:val="005218D2"/>
    <w:rsid w:val="0052257A"/>
    <w:rsid w:val="00535CB6"/>
    <w:rsid w:val="00604F5F"/>
    <w:rsid w:val="006169C3"/>
    <w:rsid w:val="006432D0"/>
    <w:rsid w:val="006D4BFC"/>
    <w:rsid w:val="006E4260"/>
    <w:rsid w:val="00725796"/>
    <w:rsid w:val="0075380C"/>
    <w:rsid w:val="00784852"/>
    <w:rsid w:val="007A17CE"/>
    <w:rsid w:val="00810689"/>
    <w:rsid w:val="009612CA"/>
    <w:rsid w:val="009F6578"/>
    <w:rsid w:val="00A11AF3"/>
    <w:rsid w:val="00A50DD3"/>
    <w:rsid w:val="00A70D39"/>
    <w:rsid w:val="00A75267"/>
    <w:rsid w:val="00AF3940"/>
    <w:rsid w:val="00B042FD"/>
    <w:rsid w:val="00B04467"/>
    <w:rsid w:val="00B133EF"/>
    <w:rsid w:val="00B266F9"/>
    <w:rsid w:val="00B81306"/>
    <w:rsid w:val="00BF10E0"/>
    <w:rsid w:val="00CE42F6"/>
    <w:rsid w:val="00D54314"/>
    <w:rsid w:val="00DB6FB5"/>
    <w:rsid w:val="00E33083"/>
    <w:rsid w:val="00E4743B"/>
    <w:rsid w:val="00F1004D"/>
    <w:rsid w:val="00F11E70"/>
    <w:rsid w:val="00F55ABB"/>
    <w:rsid w:val="00F614CF"/>
    <w:rsid w:val="00F927B0"/>
    <w:rsid w:val="00FA5D61"/>
    <w:rsid w:val="00FD742E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2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6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6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436</Words>
  <Characters>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WFSiR – studia stacjonarne                                                                                              Rok akademicki: 2015/2016</dc:title>
  <dc:subject/>
  <dc:creator>user</dc:creator>
  <cp:keywords/>
  <dc:description/>
  <cp:lastModifiedBy>User</cp:lastModifiedBy>
  <cp:revision>3</cp:revision>
  <cp:lastPrinted>2015-01-19T08:38:00Z</cp:lastPrinted>
  <dcterms:created xsi:type="dcterms:W3CDTF">2017-03-08T07:14:00Z</dcterms:created>
  <dcterms:modified xsi:type="dcterms:W3CDTF">2017-03-08T07:15:00Z</dcterms:modified>
</cp:coreProperties>
</file>