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5" w:rsidRPr="0049232F" w:rsidRDefault="00F00155" w:rsidP="0049232F">
      <w:pPr>
        <w:keepNext/>
        <w:spacing w:line="360" w:lineRule="auto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49232F">
        <w:rPr>
          <w:rFonts w:ascii="Arial Narrow" w:hAnsi="Arial Narrow" w:cs="Arial"/>
          <w:b/>
          <w:bCs/>
          <w:kern w:val="32"/>
        </w:rPr>
        <w:t>Protokół zaliczeniowy</w:t>
      </w:r>
    </w:p>
    <w:p w:rsidR="00F00155" w:rsidRPr="0049232F" w:rsidRDefault="00F00155" w:rsidP="0049232F">
      <w:pPr>
        <w:keepNext/>
        <w:spacing w:line="360" w:lineRule="auto"/>
        <w:outlineLvl w:val="0"/>
        <w:rPr>
          <w:rFonts w:ascii="Arial Narrow" w:hAnsi="Arial Narrow" w:cs="Arial"/>
          <w:b/>
          <w:bCs/>
          <w:kern w:val="32"/>
        </w:rPr>
      </w:pPr>
      <w:r w:rsidRPr="0049232F">
        <w:rPr>
          <w:rFonts w:ascii="Arial Narrow" w:hAnsi="Arial Narrow"/>
        </w:rPr>
        <w:t>Wydział WFSiR/ rok akad. 2016/2017</w:t>
      </w:r>
    </w:p>
    <w:p w:rsidR="00F00155" w:rsidRPr="0049232F" w:rsidRDefault="00F00155" w:rsidP="0049232F">
      <w:pPr>
        <w:spacing w:line="360" w:lineRule="auto"/>
        <w:rPr>
          <w:rFonts w:ascii="Arial Narrow" w:hAnsi="Arial Narrow"/>
          <w:bCs/>
        </w:rPr>
      </w:pPr>
      <w:r w:rsidRPr="0049232F">
        <w:rPr>
          <w:rFonts w:ascii="Arial Narrow" w:hAnsi="Arial Narrow"/>
        </w:rPr>
        <w:t xml:space="preserve">Rok studiów: </w:t>
      </w:r>
      <w:r w:rsidRPr="0049232F">
        <w:rPr>
          <w:rFonts w:ascii="Arial Narrow" w:hAnsi="Arial Narrow"/>
          <w:bCs/>
        </w:rPr>
        <w:t xml:space="preserve">II rok kierunek Fizjoterapia -  specjalność Fizjoterapia w sporcie - studia II stopnia  </w:t>
      </w:r>
      <w:bookmarkStart w:id="0" w:name="_GoBack"/>
      <w:bookmarkEnd w:id="0"/>
    </w:p>
    <w:p w:rsidR="00F00155" w:rsidRPr="0049232F" w:rsidRDefault="00F00155" w:rsidP="0049232F">
      <w:pPr>
        <w:spacing w:line="360" w:lineRule="auto"/>
        <w:rPr>
          <w:rFonts w:ascii="Arial Narrow" w:hAnsi="Arial Narrow"/>
          <w:bCs/>
        </w:rPr>
      </w:pPr>
      <w:r w:rsidRPr="0049232F">
        <w:rPr>
          <w:rFonts w:ascii="Arial Narrow" w:hAnsi="Arial Narrow"/>
          <w:bCs/>
        </w:rPr>
        <w:t>– studia niestacjonarne  – semestr 3</w:t>
      </w:r>
    </w:p>
    <w:p w:rsidR="00F00155" w:rsidRPr="00194369" w:rsidRDefault="00F00155" w:rsidP="0049232F">
      <w:pPr>
        <w:tabs>
          <w:tab w:val="left" w:pos="1701"/>
          <w:tab w:val="left" w:pos="5670"/>
          <w:tab w:val="left" w:pos="7088"/>
        </w:tabs>
        <w:spacing w:line="360" w:lineRule="auto"/>
        <w:rPr>
          <w:rFonts w:ascii="Arial Narrow" w:hAnsi="Arial Narrow" w:cs="Arial"/>
          <w:b/>
          <w:bCs/>
        </w:rPr>
      </w:pPr>
      <w:r w:rsidRPr="0049232F">
        <w:rPr>
          <w:rFonts w:ascii="Arial Narrow" w:hAnsi="Arial Narrow" w:cs="Arial"/>
        </w:rPr>
        <w:t xml:space="preserve">Egzaminator :  </w:t>
      </w:r>
      <w:r w:rsidRPr="00194369">
        <w:rPr>
          <w:rFonts w:ascii="Arial Narrow" w:hAnsi="Arial Narrow" w:cs="Arial"/>
          <w:b/>
          <w:iCs/>
        </w:rPr>
        <w:t>prof. nadzw. dr hab. Małgorzata B. Ogurkowska</w:t>
      </w:r>
    </w:p>
    <w:p w:rsidR="00F00155" w:rsidRPr="00194369" w:rsidRDefault="00F00155" w:rsidP="0049232F">
      <w:pPr>
        <w:tabs>
          <w:tab w:val="left" w:pos="7560"/>
        </w:tabs>
        <w:spacing w:line="360" w:lineRule="auto"/>
        <w:rPr>
          <w:rFonts w:ascii="Arial Narrow" w:hAnsi="Arial Narrow" w:cs="Arial"/>
          <w:b/>
        </w:rPr>
      </w:pPr>
      <w:r w:rsidRPr="0049232F">
        <w:rPr>
          <w:rFonts w:ascii="Arial Narrow" w:hAnsi="Arial Narrow" w:cs="Arial"/>
        </w:rPr>
        <w:t xml:space="preserve">Przedmiot :  </w:t>
      </w:r>
      <w:r w:rsidRPr="0049232F">
        <w:rPr>
          <w:rFonts w:ascii="Arial Narrow" w:hAnsi="Arial Narrow" w:cs="Arial"/>
          <w:bCs/>
        </w:rPr>
        <w:t xml:space="preserve">    </w:t>
      </w:r>
      <w:r w:rsidRPr="00194369">
        <w:rPr>
          <w:rFonts w:ascii="Arial Narrow" w:hAnsi="Arial Narrow" w:cs="Arial"/>
          <w:b/>
          <w:bCs/>
        </w:rPr>
        <w:t>P</w:t>
      </w:r>
      <w:r w:rsidRPr="00194369">
        <w:rPr>
          <w:rFonts w:ascii="Arial Narrow" w:hAnsi="Arial Narrow" w:cs="Arial"/>
          <w:b/>
        </w:rPr>
        <w:t>rzeciążenia narządu ruchu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1866"/>
        <w:gridCol w:w="1918"/>
        <w:gridCol w:w="1449"/>
        <w:gridCol w:w="1078"/>
        <w:gridCol w:w="672"/>
        <w:gridCol w:w="870"/>
        <w:gridCol w:w="672"/>
        <w:gridCol w:w="870"/>
        <w:gridCol w:w="800"/>
      </w:tblGrid>
      <w:tr w:rsidR="00F00155" w:rsidRPr="00BA6046" w:rsidTr="005D0A36">
        <w:trPr>
          <w:cantSplit/>
          <w:trHeight w:hRule="exact" w:val="284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BA6046">
              <w:rPr>
                <w:rFonts w:ascii="Arial Narrow" w:hAnsi="Arial Narrow"/>
                <w:b/>
                <w:bCs/>
                <w:sz w:val="22"/>
              </w:rPr>
              <w:t>Lp.</w:t>
            </w:r>
          </w:p>
        </w:tc>
        <w:tc>
          <w:tcPr>
            <w:tcW w:w="8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BA6046">
              <w:rPr>
                <w:rFonts w:ascii="Arial Narrow" w:hAnsi="Arial Narrow"/>
                <w:b/>
                <w:bCs/>
                <w:sz w:val="22"/>
              </w:rPr>
              <w:t>Nr albumu</w:t>
            </w:r>
          </w:p>
        </w:tc>
        <w:tc>
          <w:tcPr>
            <w:tcW w:w="158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BA6046">
              <w:rPr>
                <w:rFonts w:ascii="Arial Narrow" w:hAnsi="Arial Narrow"/>
                <w:b/>
                <w:bCs/>
                <w:sz w:val="22"/>
              </w:rPr>
              <w:t>Nazwisko i imię</w:t>
            </w:r>
          </w:p>
        </w:tc>
        <w:tc>
          <w:tcPr>
            <w:tcW w:w="82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BA6046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Data: </w:t>
            </w:r>
          </w:p>
          <w:p w:rsidR="00F00155" w:rsidRPr="00BA6046" w:rsidRDefault="00F00155" w:rsidP="00037370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72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BA6046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Data: </w:t>
            </w:r>
          </w:p>
        </w:tc>
        <w:tc>
          <w:tcPr>
            <w:tcW w:w="78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BA6046">
              <w:rPr>
                <w:rFonts w:ascii="Arial Narrow" w:hAnsi="Arial Narrow"/>
                <w:b/>
                <w:bCs/>
                <w:sz w:val="22"/>
                <w:lang w:val="en-US"/>
              </w:rPr>
              <w:t>Data:</w:t>
            </w:r>
          </w:p>
        </w:tc>
      </w:tr>
      <w:tr w:rsidR="00F00155" w:rsidRPr="00BA6046" w:rsidTr="005D0A36">
        <w:trPr>
          <w:cantSplit/>
          <w:trHeight w:val="196"/>
        </w:trPr>
        <w:tc>
          <w:tcPr>
            <w:tcW w:w="1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58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25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D7632" w:rsidRDefault="00F00155" w:rsidP="00037370">
            <w:pPr>
              <w:jc w:val="center"/>
              <w:rPr>
                <w:rFonts w:ascii="Arial Narrow" w:hAnsi="Arial Narrow"/>
                <w:bCs/>
              </w:rPr>
            </w:pPr>
            <w:r w:rsidRPr="00BD7632">
              <w:rPr>
                <w:rFonts w:ascii="Arial Narrow" w:hAnsi="Arial Narrow"/>
                <w:bCs/>
                <w:sz w:val="22"/>
              </w:rPr>
              <w:t>I termin zaliczenia</w:t>
            </w:r>
          </w:p>
        </w:tc>
        <w:tc>
          <w:tcPr>
            <w:tcW w:w="72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D7632" w:rsidRDefault="00F00155" w:rsidP="0003737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II termin </w:t>
            </w:r>
            <w:r w:rsidRPr="00BD7632">
              <w:rPr>
                <w:rFonts w:ascii="Arial Narrow" w:hAnsi="Arial Narrow"/>
                <w:bCs/>
                <w:sz w:val="22"/>
              </w:rPr>
              <w:t>zaliczenia</w:t>
            </w:r>
          </w:p>
        </w:tc>
        <w:tc>
          <w:tcPr>
            <w:tcW w:w="78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D7632" w:rsidRDefault="00F00155" w:rsidP="00037370">
            <w:pPr>
              <w:keepNext/>
              <w:jc w:val="center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III termin </w:t>
            </w:r>
            <w:r w:rsidRPr="00BD7632">
              <w:rPr>
                <w:rFonts w:ascii="Arial Narrow" w:hAnsi="Arial Narrow"/>
                <w:bCs/>
                <w:sz w:val="22"/>
              </w:rPr>
              <w:t>zaliczenia</w:t>
            </w:r>
          </w:p>
        </w:tc>
      </w:tr>
      <w:tr w:rsidR="00F00155" w:rsidRPr="00BA6046" w:rsidTr="005D0A36">
        <w:trPr>
          <w:cantSplit/>
        </w:trPr>
        <w:tc>
          <w:tcPr>
            <w:tcW w:w="2661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6D68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Grupa 1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ocena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podpis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ocena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podpis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ocena</w:t>
            </w:r>
          </w:p>
        </w:tc>
        <w:tc>
          <w:tcPr>
            <w:tcW w:w="37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037370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podpis</w:t>
            </w: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32828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26971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32838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26972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32860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32861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32865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27004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32867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32868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32869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27177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32871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26932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25657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27259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26909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  <w:tr w:rsidR="00F00155" w:rsidRPr="00BA6046" w:rsidTr="008A318E">
        <w:tc>
          <w:tcPr>
            <w:tcW w:w="19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8A318E" w:rsidRDefault="00F00155" w:rsidP="008A318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80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32856</w:t>
            </w:r>
          </w:p>
        </w:tc>
        <w:tc>
          <w:tcPr>
            <w:tcW w:w="904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left w:val="single" w:sz="18" w:space="0" w:color="auto"/>
            </w:tcBorders>
          </w:tcPr>
          <w:p w:rsidR="00F00155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lef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:rsidR="00F00155" w:rsidRPr="00BA6046" w:rsidRDefault="00F00155" w:rsidP="00037370">
            <w:pPr>
              <w:rPr>
                <w:rFonts w:ascii="Arial Narrow" w:hAnsi="Arial Narrow"/>
              </w:rPr>
            </w:pPr>
          </w:p>
        </w:tc>
      </w:tr>
    </w:tbl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/>
    <w:p w:rsidR="00F00155" w:rsidRDefault="00F00155" w:rsidP="0017279E">
      <w:pPr>
        <w:tabs>
          <w:tab w:val="left" w:pos="3387"/>
        </w:tabs>
      </w:pPr>
    </w:p>
    <w:p w:rsidR="00F00155" w:rsidRDefault="00F00155" w:rsidP="0017279E">
      <w:pPr>
        <w:tabs>
          <w:tab w:val="left" w:pos="3387"/>
        </w:tabs>
      </w:pPr>
    </w:p>
    <w:p w:rsidR="00F00155" w:rsidRDefault="00F00155" w:rsidP="0017279E">
      <w:pPr>
        <w:tabs>
          <w:tab w:val="left" w:pos="3387"/>
        </w:tabs>
      </w:pPr>
    </w:p>
    <w:p w:rsidR="00F00155" w:rsidRDefault="00F00155"/>
    <w:p w:rsidR="00F00155" w:rsidRDefault="00F00155"/>
    <w:p w:rsidR="00F00155" w:rsidRPr="0049232F" w:rsidRDefault="00F00155" w:rsidP="0049232F">
      <w:pPr>
        <w:keepNext/>
        <w:spacing w:line="360" w:lineRule="auto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49232F">
        <w:rPr>
          <w:rFonts w:ascii="Arial Narrow" w:hAnsi="Arial Narrow" w:cs="Arial"/>
          <w:b/>
          <w:bCs/>
          <w:kern w:val="32"/>
        </w:rPr>
        <w:t>Protokół zaliczeniowy</w:t>
      </w:r>
    </w:p>
    <w:p w:rsidR="00F00155" w:rsidRPr="0049232F" w:rsidRDefault="00F00155" w:rsidP="00194369">
      <w:pPr>
        <w:keepNext/>
        <w:spacing w:line="360" w:lineRule="auto"/>
        <w:outlineLvl w:val="0"/>
        <w:rPr>
          <w:rFonts w:ascii="Arial Narrow" w:hAnsi="Arial Narrow" w:cs="Arial"/>
          <w:b/>
          <w:bCs/>
          <w:kern w:val="32"/>
        </w:rPr>
      </w:pPr>
      <w:r w:rsidRPr="0049232F">
        <w:rPr>
          <w:rFonts w:ascii="Arial Narrow" w:hAnsi="Arial Narrow"/>
        </w:rPr>
        <w:t>Wydział WFSiR/ rok akad. 2016/2017</w:t>
      </w:r>
    </w:p>
    <w:p w:rsidR="00F00155" w:rsidRPr="0049232F" w:rsidRDefault="00F00155" w:rsidP="00194369">
      <w:pPr>
        <w:spacing w:line="360" w:lineRule="auto"/>
        <w:rPr>
          <w:rFonts w:ascii="Arial Narrow" w:hAnsi="Arial Narrow"/>
          <w:bCs/>
        </w:rPr>
      </w:pPr>
      <w:r w:rsidRPr="0049232F">
        <w:rPr>
          <w:rFonts w:ascii="Arial Narrow" w:hAnsi="Arial Narrow"/>
        </w:rPr>
        <w:t xml:space="preserve">Rok studiów: </w:t>
      </w:r>
      <w:r w:rsidRPr="0049232F">
        <w:rPr>
          <w:rFonts w:ascii="Arial Narrow" w:hAnsi="Arial Narrow"/>
          <w:bCs/>
        </w:rPr>
        <w:t xml:space="preserve">II rok kierunek Fizjoterapia -  specjalność Fizjoterapia w sporcie - studia II stopnia  </w:t>
      </w:r>
    </w:p>
    <w:p w:rsidR="00F00155" w:rsidRPr="0049232F" w:rsidRDefault="00F00155" w:rsidP="00194369">
      <w:pPr>
        <w:spacing w:line="360" w:lineRule="auto"/>
        <w:rPr>
          <w:rFonts w:ascii="Arial Narrow" w:hAnsi="Arial Narrow"/>
          <w:bCs/>
        </w:rPr>
      </w:pPr>
      <w:r w:rsidRPr="0049232F">
        <w:rPr>
          <w:rFonts w:ascii="Arial Narrow" w:hAnsi="Arial Narrow"/>
          <w:bCs/>
        </w:rPr>
        <w:t>– studia niestacjonarne  – semestr 3</w:t>
      </w:r>
    </w:p>
    <w:p w:rsidR="00F00155" w:rsidRPr="00194369" w:rsidRDefault="00F00155" w:rsidP="0049232F">
      <w:pPr>
        <w:tabs>
          <w:tab w:val="left" w:pos="1701"/>
          <w:tab w:val="left" w:pos="5670"/>
          <w:tab w:val="left" w:pos="7088"/>
        </w:tabs>
        <w:spacing w:line="360" w:lineRule="auto"/>
        <w:rPr>
          <w:rFonts w:ascii="Arial Narrow" w:hAnsi="Arial Narrow" w:cs="Arial"/>
          <w:b/>
          <w:bCs/>
        </w:rPr>
      </w:pPr>
      <w:r w:rsidRPr="00194369">
        <w:rPr>
          <w:rFonts w:ascii="Arial Narrow" w:hAnsi="Arial Narrow" w:cs="Arial"/>
          <w:b/>
        </w:rPr>
        <w:t xml:space="preserve">Egzaminator :  </w:t>
      </w:r>
      <w:r w:rsidRPr="00194369">
        <w:rPr>
          <w:rFonts w:ascii="Arial Narrow" w:hAnsi="Arial Narrow" w:cs="Arial"/>
          <w:b/>
          <w:iCs/>
        </w:rPr>
        <w:t>prof. nadzw. dr hab. Małgorzata B. Ogurkowska</w:t>
      </w:r>
    </w:p>
    <w:p w:rsidR="00F00155" w:rsidRPr="00194369" w:rsidRDefault="00F00155" w:rsidP="0049232F">
      <w:pPr>
        <w:tabs>
          <w:tab w:val="left" w:pos="7560"/>
        </w:tabs>
        <w:spacing w:line="360" w:lineRule="auto"/>
        <w:rPr>
          <w:rFonts w:ascii="Arial Narrow" w:hAnsi="Arial Narrow" w:cs="Arial"/>
          <w:b/>
        </w:rPr>
      </w:pPr>
      <w:r w:rsidRPr="00194369">
        <w:rPr>
          <w:rFonts w:ascii="Arial Narrow" w:hAnsi="Arial Narrow" w:cs="Arial"/>
          <w:b/>
        </w:rPr>
        <w:t xml:space="preserve">Przedmiot :  </w:t>
      </w:r>
      <w:r w:rsidRPr="00194369">
        <w:rPr>
          <w:rFonts w:ascii="Arial Narrow" w:hAnsi="Arial Narrow" w:cs="Arial"/>
          <w:b/>
          <w:bCs/>
        </w:rPr>
        <w:t xml:space="preserve">    P</w:t>
      </w:r>
      <w:r w:rsidRPr="00194369">
        <w:rPr>
          <w:rFonts w:ascii="Arial Narrow" w:hAnsi="Arial Narrow" w:cs="Arial"/>
          <w:b/>
        </w:rPr>
        <w:t>rzeciążenia narządu ruchu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1848"/>
        <w:gridCol w:w="1898"/>
        <w:gridCol w:w="1432"/>
        <w:gridCol w:w="1061"/>
        <w:gridCol w:w="672"/>
        <w:gridCol w:w="853"/>
        <w:gridCol w:w="672"/>
        <w:gridCol w:w="853"/>
        <w:gridCol w:w="778"/>
      </w:tblGrid>
      <w:tr w:rsidR="00F00155" w:rsidRPr="00BA6046" w:rsidTr="0017279E">
        <w:trPr>
          <w:cantSplit/>
          <w:trHeight w:hRule="exact" w:val="284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A6046">
              <w:rPr>
                <w:rFonts w:ascii="Arial Narrow" w:hAnsi="Arial Narrow"/>
                <w:b/>
                <w:bCs/>
                <w:sz w:val="22"/>
              </w:rPr>
              <w:t>Lp.</w:t>
            </w:r>
          </w:p>
        </w:tc>
        <w:tc>
          <w:tcPr>
            <w:tcW w:w="8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A6046">
              <w:rPr>
                <w:rFonts w:ascii="Arial Narrow" w:hAnsi="Arial Narrow"/>
                <w:b/>
                <w:bCs/>
                <w:sz w:val="22"/>
              </w:rPr>
              <w:t>Nr albumu</w:t>
            </w:r>
          </w:p>
        </w:tc>
        <w:tc>
          <w:tcPr>
            <w:tcW w:w="157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A6046">
              <w:rPr>
                <w:rFonts w:ascii="Arial Narrow" w:hAnsi="Arial Narrow"/>
                <w:b/>
                <w:bCs/>
                <w:sz w:val="22"/>
              </w:rPr>
              <w:t>Nazwisko i imię</w:t>
            </w:r>
          </w:p>
        </w:tc>
        <w:tc>
          <w:tcPr>
            <w:tcW w:w="81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BA6046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Data: </w:t>
            </w:r>
          </w:p>
          <w:p w:rsidR="00F00155" w:rsidRPr="00BA6046" w:rsidRDefault="00F00155" w:rsidP="003A6CD3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71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BA6046">
              <w:rPr>
                <w:rFonts w:ascii="Arial Narrow" w:hAnsi="Arial Narrow"/>
                <w:b/>
                <w:bCs/>
                <w:sz w:val="22"/>
                <w:lang w:val="en-US"/>
              </w:rPr>
              <w:t xml:space="preserve">Data: </w:t>
            </w:r>
          </w:p>
        </w:tc>
        <w:tc>
          <w:tcPr>
            <w:tcW w:w="76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BA6046">
              <w:rPr>
                <w:rFonts w:ascii="Arial Narrow" w:hAnsi="Arial Narrow"/>
                <w:b/>
                <w:bCs/>
                <w:sz w:val="22"/>
                <w:lang w:val="en-US"/>
              </w:rPr>
              <w:t>Data:</w:t>
            </w:r>
          </w:p>
        </w:tc>
      </w:tr>
      <w:tr w:rsidR="00F00155" w:rsidRPr="00BA6046" w:rsidTr="0017279E">
        <w:trPr>
          <w:cantSplit/>
          <w:trHeight w:val="196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570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1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D7632" w:rsidRDefault="00F00155" w:rsidP="003A6CD3">
            <w:pPr>
              <w:jc w:val="center"/>
              <w:rPr>
                <w:rFonts w:ascii="Arial Narrow" w:hAnsi="Arial Narrow"/>
                <w:bCs/>
              </w:rPr>
            </w:pPr>
            <w:r w:rsidRPr="00BD7632">
              <w:rPr>
                <w:rFonts w:ascii="Arial Narrow" w:hAnsi="Arial Narrow"/>
                <w:bCs/>
                <w:sz w:val="22"/>
              </w:rPr>
              <w:t>I termin zaliczenia</w:t>
            </w:r>
          </w:p>
        </w:tc>
        <w:tc>
          <w:tcPr>
            <w:tcW w:w="719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D7632" w:rsidRDefault="00F00155" w:rsidP="003A6CD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II termin </w:t>
            </w:r>
            <w:r w:rsidRPr="00BD7632">
              <w:rPr>
                <w:rFonts w:ascii="Arial Narrow" w:hAnsi="Arial Narrow"/>
                <w:bCs/>
                <w:sz w:val="22"/>
              </w:rPr>
              <w:t>zaliczenia</w:t>
            </w:r>
          </w:p>
        </w:tc>
        <w:tc>
          <w:tcPr>
            <w:tcW w:w="769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D7632" w:rsidRDefault="00F00155" w:rsidP="003A6CD3">
            <w:pPr>
              <w:keepNext/>
              <w:jc w:val="center"/>
              <w:outlineLvl w:val="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III termin </w:t>
            </w:r>
            <w:r w:rsidRPr="00BD7632">
              <w:rPr>
                <w:rFonts w:ascii="Arial Narrow" w:hAnsi="Arial Narrow"/>
                <w:bCs/>
                <w:sz w:val="22"/>
              </w:rPr>
              <w:t>zaliczenia</w:t>
            </w:r>
          </w:p>
        </w:tc>
      </w:tr>
      <w:tr w:rsidR="00F00155" w:rsidRPr="00BA6046" w:rsidTr="0017279E">
        <w:trPr>
          <w:cantSplit/>
        </w:trPr>
        <w:tc>
          <w:tcPr>
            <w:tcW w:w="26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Grupa 2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ocena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podpis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ocena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podpis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ocena</w:t>
            </w: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55" w:rsidRPr="00BA6046" w:rsidRDefault="00F00155" w:rsidP="003A6CD3">
            <w:pPr>
              <w:jc w:val="center"/>
              <w:rPr>
                <w:rFonts w:ascii="Arial Narrow" w:hAnsi="Arial Narrow"/>
              </w:rPr>
            </w:pPr>
            <w:r w:rsidRPr="00BA6046">
              <w:rPr>
                <w:rFonts w:ascii="Arial Narrow" w:hAnsi="Arial Narrow"/>
                <w:sz w:val="22"/>
              </w:rPr>
              <w:t>podpis</w:t>
            </w: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27240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32826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33261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32827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26990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32835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32836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32837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26179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32843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32845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32848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32849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32854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32855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32857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16609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3.5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32862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27175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32864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26253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32870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27276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32873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26948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3.5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32874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32876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3.5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32877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25808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32878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25815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32880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  <w:tr w:rsidR="00F00155" w:rsidRPr="00BA6046" w:rsidTr="0017279E">
        <w:tc>
          <w:tcPr>
            <w:tcW w:w="254" w:type="pct"/>
            <w:tcBorders>
              <w:left w:val="single" w:sz="18" w:space="0" w:color="auto"/>
              <w:right w:val="single" w:sz="18" w:space="0" w:color="auto"/>
            </w:tcBorders>
          </w:tcPr>
          <w:p w:rsidR="00F00155" w:rsidRPr="0017279E" w:rsidRDefault="00F00155" w:rsidP="0017279E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871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jc w:val="center"/>
              <w:rPr>
                <w:rFonts w:cs="Arial"/>
              </w:rPr>
            </w:pPr>
            <w:r w:rsidRPr="00556E0A">
              <w:rPr>
                <w:rFonts w:cs="Arial"/>
              </w:rPr>
              <w:t>32881</w:t>
            </w:r>
          </w:p>
        </w:tc>
        <w:tc>
          <w:tcPr>
            <w:tcW w:w="89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67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00155" w:rsidRPr="00556E0A" w:rsidRDefault="00F00155" w:rsidP="00F51A31">
            <w:pPr>
              <w:rPr>
                <w:rFonts w:cs="Arial"/>
              </w:rPr>
            </w:pPr>
          </w:p>
        </w:tc>
        <w:tc>
          <w:tcPr>
            <w:tcW w:w="500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</w:t>
            </w: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1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  <w:tc>
          <w:tcPr>
            <w:tcW w:w="367" w:type="pct"/>
            <w:tcBorders>
              <w:right w:val="single" w:sz="18" w:space="0" w:color="auto"/>
            </w:tcBorders>
          </w:tcPr>
          <w:p w:rsidR="00F00155" w:rsidRPr="00BA6046" w:rsidRDefault="00F00155" w:rsidP="003A6CD3">
            <w:pPr>
              <w:rPr>
                <w:rFonts w:ascii="Arial Narrow" w:hAnsi="Arial Narrow"/>
              </w:rPr>
            </w:pPr>
          </w:p>
        </w:tc>
      </w:tr>
    </w:tbl>
    <w:p w:rsidR="00F00155" w:rsidRDefault="00F00155" w:rsidP="00B97901">
      <w:pPr>
        <w:keepNext/>
        <w:spacing w:before="240" w:after="60"/>
        <w:jc w:val="right"/>
        <w:outlineLvl w:val="0"/>
      </w:pPr>
    </w:p>
    <w:sectPr w:rsidR="00F00155" w:rsidSect="001943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BD"/>
    <w:multiLevelType w:val="hybridMultilevel"/>
    <w:tmpl w:val="146E284C"/>
    <w:lvl w:ilvl="0" w:tplc="9836DF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C5E9B"/>
    <w:multiLevelType w:val="hybridMultilevel"/>
    <w:tmpl w:val="76BC76BE"/>
    <w:lvl w:ilvl="0" w:tplc="9836DF3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59265EA"/>
    <w:multiLevelType w:val="hybridMultilevel"/>
    <w:tmpl w:val="8514CF96"/>
    <w:lvl w:ilvl="0" w:tplc="B53EAEC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630E4"/>
    <w:multiLevelType w:val="hybridMultilevel"/>
    <w:tmpl w:val="9C80432C"/>
    <w:lvl w:ilvl="0" w:tplc="96F6EB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766FB"/>
    <w:multiLevelType w:val="hybridMultilevel"/>
    <w:tmpl w:val="DB747796"/>
    <w:lvl w:ilvl="0" w:tplc="D4DA4A9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A1C2F"/>
    <w:multiLevelType w:val="hybridMultilevel"/>
    <w:tmpl w:val="15DC0734"/>
    <w:lvl w:ilvl="0" w:tplc="24B6CE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F2C72"/>
    <w:multiLevelType w:val="hybridMultilevel"/>
    <w:tmpl w:val="2312E904"/>
    <w:lvl w:ilvl="0" w:tplc="8E4CA1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7530EF"/>
    <w:multiLevelType w:val="hybridMultilevel"/>
    <w:tmpl w:val="025CED5A"/>
    <w:lvl w:ilvl="0" w:tplc="D5FEFADC">
      <w:start w:val="1"/>
      <w:numFmt w:val="decimal"/>
      <w:lvlText w:val="%1."/>
      <w:lvlJc w:val="center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1F2B7264"/>
    <w:multiLevelType w:val="hybridMultilevel"/>
    <w:tmpl w:val="93D241C0"/>
    <w:lvl w:ilvl="0" w:tplc="113A4A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120A1"/>
    <w:multiLevelType w:val="hybridMultilevel"/>
    <w:tmpl w:val="FB6058E0"/>
    <w:lvl w:ilvl="0" w:tplc="D562B2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E13B8"/>
    <w:multiLevelType w:val="hybridMultilevel"/>
    <w:tmpl w:val="5B22894C"/>
    <w:lvl w:ilvl="0" w:tplc="D5FEFADC">
      <w:start w:val="1"/>
      <w:numFmt w:val="decimal"/>
      <w:lvlText w:val="%1."/>
      <w:lvlJc w:val="center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FCB75A7"/>
    <w:multiLevelType w:val="hybridMultilevel"/>
    <w:tmpl w:val="91D87304"/>
    <w:lvl w:ilvl="0" w:tplc="B88E95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D42D87"/>
    <w:multiLevelType w:val="hybridMultilevel"/>
    <w:tmpl w:val="B2DC340C"/>
    <w:lvl w:ilvl="0" w:tplc="6622C0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C2659"/>
    <w:multiLevelType w:val="hybridMultilevel"/>
    <w:tmpl w:val="B2366356"/>
    <w:lvl w:ilvl="0" w:tplc="D5FEFA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32368"/>
    <w:multiLevelType w:val="hybridMultilevel"/>
    <w:tmpl w:val="F5D8019A"/>
    <w:lvl w:ilvl="0" w:tplc="FFB424E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4B6844"/>
    <w:multiLevelType w:val="hybridMultilevel"/>
    <w:tmpl w:val="78A4A2A4"/>
    <w:lvl w:ilvl="0" w:tplc="9BFC83D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A95062"/>
    <w:multiLevelType w:val="hybridMultilevel"/>
    <w:tmpl w:val="EA2C1876"/>
    <w:lvl w:ilvl="0" w:tplc="6EFC16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F93C45"/>
    <w:multiLevelType w:val="hybridMultilevel"/>
    <w:tmpl w:val="DE620EC0"/>
    <w:lvl w:ilvl="0" w:tplc="9836DF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2A08B2"/>
    <w:multiLevelType w:val="hybridMultilevel"/>
    <w:tmpl w:val="A30C85AA"/>
    <w:lvl w:ilvl="0" w:tplc="9836DF3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28700235"/>
    <w:multiLevelType w:val="hybridMultilevel"/>
    <w:tmpl w:val="ACE8B688"/>
    <w:lvl w:ilvl="0" w:tplc="BF50EE56">
      <w:start w:val="1"/>
      <w:numFmt w:val="ordin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865F11"/>
    <w:multiLevelType w:val="hybridMultilevel"/>
    <w:tmpl w:val="B3C06AEC"/>
    <w:lvl w:ilvl="0" w:tplc="BF50EE56">
      <w:start w:val="1"/>
      <w:numFmt w:val="ordinal"/>
      <w:lvlText w:val="%1."/>
      <w:lvlJc w:val="righ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30DC13BD"/>
    <w:multiLevelType w:val="hybridMultilevel"/>
    <w:tmpl w:val="D534BAAC"/>
    <w:lvl w:ilvl="0" w:tplc="140692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E616BD"/>
    <w:multiLevelType w:val="hybridMultilevel"/>
    <w:tmpl w:val="0B9CDAEA"/>
    <w:lvl w:ilvl="0" w:tplc="5678A17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EA44CF"/>
    <w:multiLevelType w:val="hybridMultilevel"/>
    <w:tmpl w:val="DECE151C"/>
    <w:lvl w:ilvl="0" w:tplc="9836D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AE7CA5"/>
    <w:multiLevelType w:val="hybridMultilevel"/>
    <w:tmpl w:val="217614C2"/>
    <w:lvl w:ilvl="0" w:tplc="29F04B1E">
      <w:start w:val="1"/>
      <w:numFmt w:val="decimal"/>
      <w:lvlText w:val="%1"/>
      <w:lvlJc w:val="center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38F67060"/>
    <w:multiLevelType w:val="hybridMultilevel"/>
    <w:tmpl w:val="B9F2E8D0"/>
    <w:lvl w:ilvl="0" w:tplc="FAA8ABF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744CC8"/>
    <w:multiLevelType w:val="hybridMultilevel"/>
    <w:tmpl w:val="267E0D44"/>
    <w:lvl w:ilvl="0" w:tplc="43F44F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0D45D8"/>
    <w:multiLevelType w:val="hybridMultilevel"/>
    <w:tmpl w:val="87AEC588"/>
    <w:lvl w:ilvl="0" w:tplc="BF50EE56">
      <w:start w:val="1"/>
      <w:numFmt w:val="ordinal"/>
      <w:lvlText w:val="%1."/>
      <w:lvlJc w:val="righ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3F973773"/>
    <w:multiLevelType w:val="hybridMultilevel"/>
    <w:tmpl w:val="F900F8EA"/>
    <w:lvl w:ilvl="0" w:tplc="29F04B1E">
      <w:start w:val="1"/>
      <w:numFmt w:val="decimal"/>
      <w:lvlText w:val="%1"/>
      <w:lvlJc w:val="center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>
    <w:nsid w:val="41577A60"/>
    <w:multiLevelType w:val="hybridMultilevel"/>
    <w:tmpl w:val="EE0247AA"/>
    <w:lvl w:ilvl="0" w:tplc="E744CC5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447987"/>
    <w:multiLevelType w:val="hybridMultilevel"/>
    <w:tmpl w:val="E412171C"/>
    <w:lvl w:ilvl="0" w:tplc="8F7ADD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6E2A88"/>
    <w:multiLevelType w:val="hybridMultilevel"/>
    <w:tmpl w:val="DE88A598"/>
    <w:lvl w:ilvl="0" w:tplc="BF50EE56">
      <w:start w:val="1"/>
      <w:numFmt w:val="ordinal"/>
      <w:lvlText w:val="%1."/>
      <w:lvlJc w:val="righ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47E03343"/>
    <w:multiLevelType w:val="hybridMultilevel"/>
    <w:tmpl w:val="8D4ADD14"/>
    <w:lvl w:ilvl="0" w:tplc="3C3658B8">
      <w:start w:val="1"/>
      <w:numFmt w:val="decimal"/>
      <w:lvlText w:val="%1"/>
      <w:lvlJc w:val="righ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>
    <w:nsid w:val="4B98529C"/>
    <w:multiLevelType w:val="hybridMultilevel"/>
    <w:tmpl w:val="F3A6D7E8"/>
    <w:lvl w:ilvl="0" w:tplc="9836DF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324C75"/>
    <w:multiLevelType w:val="hybridMultilevel"/>
    <w:tmpl w:val="D5D8417C"/>
    <w:lvl w:ilvl="0" w:tplc="9836DF3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>
    <w:nsid w:val="4D9F1BB7"/>
    <w:multiLevelType w:val="hybridMultilevel"/>
    <w:tmpl w:val="E36436A8"/>
    <w:lvl w:ilvl="0" w:tplc="5456C3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CE22ED"/>
    <w:multiLevelType w:val="hybridMultilevel"/>
    <w:tmpl w:val="37BCB736"/>
    <w:lvl w:ilvl="0" w:tplc="5F1295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DE24D9"/>
    <w:multiLevelType w:val="hybridMultilevel"/>
    <w:tmpl w:val="AEE2BCF2"/>
    <w:lvl w:ilvl="0" w:tplc="9A7868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4E2FD0"/>
    <w:multiLevelType w:val="hybridMultilevel"/>
    <w:tmpl w:val="7E4C89C6"/>
    <w:lvl w:ilvl="0" w:tplc="9836DF36">
      <w:start w:val="1"/>
      <w:numFmt w:val="decimal"/>
      <w:lvlText w:val="%1.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>
    <w:nsid w:val="5F8245FC"/>
    <w:multiLevelType w:val="hybridMultilevel"/>
    <w:tmpl w:val="870C379C"/>
    <w:lvl w:ilvl="0" w:tplc="7CDA154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5234E1"/>
    <w:multiLevelType w:val="hybridMultilevel"/>
    <w:tmpl w:val="9B8232FE"/>
    <w:lvl w:ilvl="0" w:tplc="05DC4A3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6C48F7"/>
    <w:multiLevelType w:val="hybridMultilevel"/>
    <w:tmpl w:val="FB7C66B8"/>
    <w:lvl w:ilvl="0" w:tplc="19787B4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637034"/>
    <w:multiLevelType w:val="hybridMultilevel"/>
    <w:tmpl w:val="F3A6D7E8"/>
    <w:lvl w:ilvl="0" w:tplc="9836DF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4F1641"/>
    <w:multiLevelType w:val="hybridMultilevel"/>
    <w:tmpl w:val="441A1C60"/>
    <w:lvl w:ilvl="0" w:tplc="DE40CCF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6408EF"/>
    <w:multiLevelType w:val="hybridMultilevel"/>
    <w:tmpl w:val="C2629A44"/>
    <w:lvl w:ilvl="0" w:tplc="BB16DF8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817312"/>
    <w:multiLevelType w:val="hybridMultilevel"/>
    <w:tmpl w:val="B80A0F48"/>
    <w:lvl w:ilvl="0" w:tplc="9836DF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575F2D"/>
    <w:multiLevelType w:val="hybridMultilevel"/>
    <w:tmpl w:val="2F1E1A54"/>
    <w:lvl w:ilvl="0" w:tplc="D5FEFADC">
      <w:start w:val="1"/>
      <w:numFmt w:val="decimal"/>
      <w:lvlText w:val="%1."/>
      <w:lvlJc w:val="center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7">
    <w:nsid w:val="7CF345C5"/>
    <w:multiLevelType w:val="hybridMultilevel"/>
    <w:tmpl w:val="95FA3632"/>
    <w:lvl w:ilvl="0" w:tplc="9836DF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7"/>
  </w:num>
  <w:num w:numId="3">
    <w:abstractNumId w:val="33"/>
  </w:num>
  <w:num w:numId="4">
    <w:abstractNumId w:val="42"/>
  </w:num>
  <w:num w:numId="5">
    <w:abstractNumId w:val="47"/>
  </w:num>
  <w:num w:numId="6">
    <w:abstractNumId w:val="45"/>
  </w:num>
  <w:num w:numId="7">
    <w:abstractNumId w:val="0"/>
  </w:num>
  <w:num w:numId="8">
    <w:abstractNumId w:val="40"/>
  </w:num>
  <w:num w:numId="9">
    <w:abstractNumId w:val="4"/>
  </w:num>
  <w:num w:numId="10">
    <w:abstractNumId w:val="14"/>
  </w:num>
  <w:num w:numId="11">
    <w:abstractNumId w:val="36"/>
  </w:num>
  <w:num w:numId="12">
    <w:abstractNumId w:val="44"/>
  </w:num>
  <w:num w:numId="13">
    <w:abstractNumId w:val="25"/>
  </w:num>
  <w:num w:numId="14">
    <w:abstractNumId w:val="21"/>
  </w:num>
  <w:num w:numId="15">
    <w:abstractNumId w:val="26"/>
  </w:num>
  <w:num w:numId="16">
    <w:abstractNumId w:val="35"/>
  </w:num>
  <w:num w:numId="17">
    <w:abstractNumId w:val="15"/>
  </w:num>
  <w:num w:numId="18">
    <w:abstractNumId w:val="37"/>
  </w:num>
  <w:num w:numId="19">
    <w:abstractNumId w:val="41"/>
  </w:num>
  <w:num w:numId="20">
    <w:abstractNumId w:val="6"/>
  </w:num>
  <w:num w:numId="21">
    <w:abstractNumId w:val="30"/>
  </w:num>
  <w:num w:numId="22">
    <w:abstractNumId w:val="2"/>
  </w:num>
  <w:num w:numId="23">
    <w:abstractNumId w:val="12"/>
  </w:num>
  <w:num w:numId="24">
    <w:abstractNumId w:val="29"/>
  </w:num>
  <w:num w:numId="25">
    <w:abstractNumId w:val="11"/>
  </w:num>
  <w:num w:numId="26">
    <w:abstractNumId w:val="43"/>
  </w:num>
  <w:num w:numId="27">
    <w:abstractNumId w:val="38"/>
  </w:num>
  <w:num w:numId="28">
    <w:abstractNumId w:val="9"/>
  </w:num>
  <w:num w:numId="29">
    <w:abstractNumId w:val="3"/>
  </w:num>
  <w:num w:numId="30">
    <w:abstractNumId w:val="22"/>
  </w:num>
  <w:num w:numId="31">
    <w:abstractNumId w:val="8"/>
  </w:num>
  <w:num w:numId="32">
    <w:abstractNumId w:val="16"/>
  </w:num>
  <w:num w:numId="33">
    <w:abstractNumId w:val="5"/>
  </w:num>
  <w:num w:numId="34">
    <w:abstractNumId w:val="23"/>
  </w:num>
  <w:num w:numId="35">
    <w:abstractNumId w:val="13"/>
  </w:num>
  <w:num w:numId="36">
    <w:abstractNumId w:val="19"/>
  </w:num>
  <w:num w:numId="37">
    <w:abstractNumId w:val="24"/>
  </w:num>
  <w:num w:numId="38">
    <w:abstractNumId w:val="27"/>
  </w:num>
  <w:num w:numId="39">
    <w:abstractNumId w:val="7"/>
  </w:num>
  <w:num w:numId="40">
    <w:abstractNumId w:val="46"/>
  </w:num>
  <w:num w:numId="41">
    <w:abstractNumId w:val="1"/>
  </w:num>
  <w:num w:numId="42">
    <w:abstractNumId w:val="31"/>
  </w:num>
  <w:num w:numId="43">
    <w:abstractNumId w:val="10"/>
  </w:num>
  <w:num w:numId="44">
    <w:abstractNumId w:val="18"/>
  </w:num>
  <w:num w:numId="45">
    <w:abstractNumId w:val="34"/>
  </w:num>
  <w:num w:numId="46">
    <w:abstractNumId w:val="28"/>
  </w:num>
  <w:num w:numId="47">
    <w:abstractNumId w:val="3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17"/>
    <w:rsid w:val="00017525"/>
    <w:rsid w:val="00022AF0"/>
    <w:rsid w:val="00027DE1"/>
    <w:rsid w:val="00037370"/>
    <w:rsid w:val="000423F7"/>
    <w:rsid w:val="0005262D"/>
    <w:rsid w:val="00066132"/>
    <w:rsid w:val="00073F7A"/>
    <w:rsid w:val="000D5F93"/>
    <w:rsid w:val="00121C79"/>
    <w:rsid w:val="00140272"/>
    <w:rsid w:val="00151D87"/>
    <w:rsid w:val="0017279E"/>
    <w:rsid w:val="00194369"/>
    <w:rsid w:val="00194FA2"/>
    <w:rsid w:val="001C2E83"/>
    <w:rsid w:val="001D54A8"/>
    <w:rsid w:val="001F5ADB"/>
    <w:rsid w:val="001F6473"/>
    <w:rsid w:val="002001DF"/>
    <w:rsid w:val="0021299A"/>
    <w:rsid w:val="00213E31"/>
    <w:rsid w:val="00226BBB"/>
    <w:rsid w:val="00235758"/>
    <w:rsid w:val="00265D1B"/>
    <w:rsid w:val="00292717"/>
    <w:rsid w:val="00297BA5"/>
    <w:rsid w:val="002A23CA"/>
    <w:rsid w:val="002B1195"/>
    <w:rsid w:val="002B70F2"/>
    <w:rsid w:val="002D2B60"/>
    <w:rsid w:val="002D660C"/>
    <w:rsid w:val="00322D2F"/>
    <w:rsid w:val="003642F3"/>
    <w:rsid w:val="003700C7"/>
    <w:rsid w:val="00375A78"/>
    <w:rsid w:val="00382B2E"/>
    <w:rsid w:val="00391CE5"/>
    <w:rsid w:val="00395EF5"/>
    <w:rsid w:val="003A6CD3"/>
    <w:rsid w:val="003E6C1A"/>
    <w:rsid w:val="00415CA2"/>
    <w:rsid w:val="004334A1"/>
    <w:rsid w:val="00470B18"/>
    <w:rsid w:val="00484B32"/>
    <w:rsid w:val="0049232F"/>
    <w:rsid w:val="0049569D"/>
    <w:rsid w:val="004A17FF"/>
    <w:rsid w:val="004A1FBC"/>
    <w:rsid w:val="004B35AB"/>
    <w:rsid w:val="00503140"/>
    <w:rsid w:val="0050457D"/>
    <w:rsid w:val="00544181"/>
    <w:rsid w:val="005566C5"/>
    <w:rsid w:val="00556E0A"/>
    <w:rsid w:val="00562233"/>
    <w:rsid w:val="00583120"/>
    <w:rsid w:val="00592386"/>
    <w:rsid w:val="005D0A36"/>
    <w:rsid w:val="005E5709"/>
    <w:rsid w:val="005F068A"/>
    <w:rsid w:val="00602C87"/>
    <w:rsid w:val="00654FCF"/>
    <w:rsid w:val="0067432C"/>
    <w:rsid w:val="00674C35"/>
    <w:rsid w:val="0068601E"/>
    <w:rsid w:val="006B692A"/>
    <w:rsid w:val="006C211B"/>
    <w:rsid w:val="006C2E89"/>
    <w:rsid w:val="006D68A0"/>
    <w:rsid w:val="00716B54"/>
    <w:rsid w:val="0076285C"/>
    <w:rsid w:val="007A2987"/>
    <w:rsid w:val="007A47D5"/>
    <w:rsid w:val="007A6738"/>
    <w:rsid w:val="007B2BB9"/>
    <w:rsid w:val="007B66FB"/>
    <w:rsid w:val="007C5BA4"/>
    <w:rsid w:val="007F48E8"/>
    <w:rsid w:val="008067FB"/>
    <w:rsid w:val="008127CA"/>
    <w:rsid w:val="00836DCA"/>
    <w:rsid w:val="008A318E"/>
    <w:rsid w:val="008B35A4"/>
    <w:rsid w:val="00923AAB"/>
    <w:rsid w:val="00930764"/>
    <w:rsid w:val="00937A21"/>
    <w:rsid w:val="00966256"/>
    <w:rsid w:val="00994951"/>
    <w:rsid w:val="009B01E0"/>
    <w:rsid w:val="00A02F48"/>
    <w:rsid w:val="00A14C7E"/>
    <w:rsid w:val="00A402E6"/>
    <w:rsid w:val="00A71EEB"/>
    <w:rsid w:val="00A7244F"/>
    <w:rsid w:val="00B30AB6"/>
    <w:rsid w:val="00B5117B"/>
    <w:rsid w:val="00B5291E"/>
    <w:rsid w:val="00B75BBE"/>
    <w:rsid w:val="00B97901"/>
    <w:rsid w:val="00BA6046"/>
    <w:rsid w:val="00BD7632"/>
    <w:rsid w:val="00BF7A29"/>
    <w:rsid w:val="00C0018C"/>
    <w:rsid w:val="00C06594"/>
    <w:rsid w:val="00C46DF1"/>
    <w:rsid w:val="00C71F1B"/>
    <w:rsid w:val="00C81A00"/>
    <w:rsid w:val="00C90BE8"/>
    <w:rsid w:val="00C9736A"/>
    <w:rsid w:val="00C97981"/>
    <w:rsid w:val="00CA658E"/>
    <w:rsid w:val="00CA681D"/>
    <w:rsid w:val="00CC54AE"/>
    <w:rsid w:val="00D23801"/>
    <w:rsid w:val="00D33595"/>
    <w:rsid w:val="00D46094"/>
    <w:rsid w:val="00D62DC7"/>
    <w:rsid w:val="00D70188"/>
    <w:rsid w:val="00D83E07"/>
    <w:rsid w:val="00DA338F"/>
    <w:rsid w:val="00DB2ABC"/>
    <w:rsid w:val="00DB404C"/>
    <w:rsid w:val="00DF2232"/>
    <w:rsid w:val="00DF6E15"/>
    <w:rsid w:val="00E54B35"/>
    <w:rsid w:val="00E571E2"/>
    <w:rsid w:val="00E97F59"/>
    <w:rsid w:val="00ED632C"/>
    <w:rsid w:val="00F00155"/>
    <w:rsid w:val="00F02746"/>
    <w:rsid w:val="00F21FC6"/>
    <w:rsid w:val="00F3243E"/>
    <w:rsid w:val="00F51A31"/>
    <w:rsid w:val="00F70DBB"/>
    <w:rsid w:val="00F86947"/>
    <w:rsid w:val="00F86A75"/>
    <w:rsid w:val="00FB4C5E"/>
    <w:rsid w:val="00FD0368"/>
    <w:rsid w:val="00FD0785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717"/>
    <w:pPr>
      <w:keepNext/>
      <w:jc w:val="center"/>
      <w:outlineLvl w:val="2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7DE1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717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2717"/>
    <w:rPr>
      <w:rFonts w:ascii="Arial Narrow" w:hAnsi="Arial Narrow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7DE1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A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278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zaliczeniowy</dc:title>
  <dc:subject/>
  <dc:creator>user</dc:creator>
  <cp:keywords/>
  <dc:description/>
  <cp:lastModifiedBy>User</cp:lastModifiedBy>
  <cp:revision>24</cp:revision>
  <dcterms:created xsi:type="dcterms:W3CDTF">2017-01-17T14:40:00Z</dcterms:created>
  <dcterms:modified xsi:type="dcterms:W3CDTF">2017-03-15T10:09:00Z</dcterms:modified>
</cp:coreProperties>
</file>