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04" w:rsidRDefault="00112104" w:rsidP="009612C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Wydział WFSiR – studia stacjonarne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Rok akademicki: </w:t>
      </w:r>
      <w:r>
        <w:rPr>
          <w:b/>
          <w:sz w:val="20"/>
          <w:szCs w:val="20"/>
        </w:rPr>
        <w:t>2016/2017</w:t>
      </w:r>
    </w:p>
    <w:p w:rsidR="00112104" w:rsidRDefault="00112104" w:rsidP="009612CA">
      <w:pPr>
        <w:rPr>
          <w:sz w:val="20"/>
          <w:szCs w:val="20"/>
        </w:rPr>
      </w:pPr>
      <w:r>
        <w:rPr>
          <w:sz w:val="20"/>
          <w:szCs w:val="20"/>
        </w:rPr>
        <w:t xml:space="preserve">Kierunek:  </w:t>
      </w:r>
      <w:r>
        <w:rPr>
          <w:b/>
          <w:sz w:val="20"/>
          <w:szCs w:val="20"/>
        </w:rPr>
        <w:t>Wychowanie Fizyczne - I°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Rok studiów: II, semestr 3, gr.1</w:t>
      </w:r>
    </w:p>
    <w:p w:rsidR="00112104" w:rsidRDefault="00112104" w:rsidP="009612CA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</w:t>
      </w:r>
      <w:r>
        <w:rPr>
          <w:b/>
          <w:u w:val="single"/>
        </w:rPr>
        <w:t>Protokół egzaminacyjny</w:t>
      </w:r>
    </w:p>
    <w:p w:rsidR="00112104" w:rsidRDefault="00112104" w:rsidP="009612CA">
      <w:r>
        <w:t xml:space="preserve">Egzaminator:  </w:t>
      </w:r>
      <w:r w:rsidRPr="00510C2B">
        <w:rPr>
          <w:rFonts w:cs="Arial"/>
          <w:b/>
          <w:iCs/>
        </w:rPr>
        <w:t>prof. nadzw. dr hab. Małgorzata B. Ogurkowska</w:t>
      </w:r>
    </w:p>
    <w:p w:rsidR="00112104" w:rsidRPr="002A0192" w:rsidRDefault="00112104" w:rsidP="009612CA">
      <w:pPr>
        <w:rPr>
          <w:b/>
        </w:rPr>
      </w:pPr>
      <w:r>
        <w:t xml:space="preserve">Przedmiot:  </w:t>
      </w:r>
      <w:r w:rsidRPr="002A0192">
        <w:rPr>
          <w:b/>
        </w:rPr>
        <w:t>biomechanika</w:t>
      </w:r>
    </w:p>
    <w:tbl>
      <w:tblPr>
        <w:tblW w:w="137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1701"/>
        <w:gridCol w:w="1559"/>
        <w:gridCol w:w="1276"/>
        <w:gridCol w:w="1276"/>
        <w:gridCol w:w="1134"/>
        <w:gridCol w:w="992"/>
        <w:gridCol w:w="992"/>
        <w:gridCol w:w="1134"/>
        <w:gridCol w:w="992"/>
        <w:gridCol w:w="993"/>
        <w:gridCol w:w="1134"/>
      </w:tblGrid>
      <w:tr w:rsidR="00112104" w:rsidRPr="007B6837" w:rsidTr="007B6837">
        <w:tc>
          <w:tcPr>
            <w:tcW w:w="549" w:type="dxa"/>
            <w:vMerge w:val="restart"/>
          </w:tcPr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</w:p>
          <w:p w:rsidR="00112104" w:rsidRPr="007B6837" w:rsidRDefault="00112104" w:rsidP="007B6837">
            <w:pPr>
              <w:spacing w:after="0" w:line="240" w:lineRule="auto"/>
              <w:ind w:left="-851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Nazwisko i imię</w:t>
            </w:r>
          </w:p>
        </w:tc>
        <w:tc>
          <w:tcPr>
            <w:tcW w:w="1276" w:type="dxa"/>
            <w:vMerge w:val="restart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Nr albumu</w:t>
            </w:r>
          </w:p>
        </w:tc>
        <w:tc>
          <w:tcPr>
            <w:tcW w:w="2410" w:type="dxa"/>
            <w:gridSpan w:val="2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I termin</w:t>
            </w:r>
          </w:p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Data:</w:t>
            </w:r>
          </w:p>
        </w:tc>
        <w:tc>
          <w:tcPr>
            <w:tcW w:w="1984" w:type="dxa"/>
            <w:gridSpan w:val="2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II termin</w:t>
            </w:r>
          </w:p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Data:</w:t>
            </w:r>
            <w:r>
              <w:rPr>
                <w:sz w:val="18"/>
                <w:szCs w:val="18"/>
              </w:rPr>
              <w:t xml:space="preserve">  29.03.17</w:t>
            </w:r>
          </w:p>
        </w:tc>
        <w:tc>
          <w:tcPr>
            <w:tcW w:w="2126" w:type="dxa"/>
            <w:gridSpan w:val="2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III termin</w:t>
            </w:r>
          </w:p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Data:</w:t>
            </w:r>
          </w:p>
        </w:tc>
        <w:tc>
          <w:tcPr>
            <w:tcW w:w="2127" w:type="dxa"/>
            <w:gridSpan w:val="2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Egzamin komisyjny</w:t>
            </w:r>
          </w:p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Data:</w:t>
            </w:r>
          </w:p>
        </w:tc>
      </w:tr>
      <w:tr w:rsidR="00112104" w:rsidRPr="007B6837" w:rsidTr="007B6837">
        <w:tc>
          <w:tcPr>
            <w:tcW w:w="549" w:type="dxa"/>
            <w:vMerge/>
            <w:vAlign w:val="center"/>
          </w:tcPr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ocena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podpis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ocena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podpis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ocena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podpis</w:t>
            </w: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ocena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podpis</w:t>
            </w: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32469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32473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32480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4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30993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5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32492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3.5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6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33044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7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32499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8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33046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9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32511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10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32513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11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32515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12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32516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4.5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13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32522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14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33049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15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32536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16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32554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17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32575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18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32579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19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33054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20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31128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21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32610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3.5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22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32614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23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32616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3.5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24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34582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25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32623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26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31172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27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32642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28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32663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4.5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29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32665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30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32666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31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32673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706678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112104" w:rsidRPr="00706678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06678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276" w:type="dxa"/>
          </w:tcPr>
          <w:p w:rsidR="00112104" w:rsidRDefault="00112104" w:rsidP="007B6837">
            <w:pPr>
              <w:spacing w:after="0" w:line="240" w:lineRule="auto"/>
              <w:rPr>
                <w:color w:val="FF0000"/>
              </w:rPr>
            </w:pPr>
            <w:r w:rsidRPr="00706678">
              <w:rPr>
                <w:color w:val="FF0000"/>
              </w:rPr>
              <w:t>31144</w:t>
            </w:r>
          </w:p>
          <w:p w:rsidR="00112104" w:rsidRPr="00706678" w:rsidRDefault="00112104" w:rsidP="007B6837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warunek</w:t>
            </w:r>
          </w:p>
        </w:tc>
        <w:tc>
          <w:tcPr>
            <w:tcW w:w="1276" w:type="dxa"/>
          </w:tcPr>
          <w:p w:rsidR="00112104" w:rsidRPr="00706678" w:rsidRDefault="00112104" w:rsidP="007B6837">
            <w:pPr>
              <w:spacing w:after="0" w:line="240" w:lineRule="auto"/>
              <w:rPr>
                <w:color w:val="FF0000"/>
              </w:rPr>
            </w:pPr>
            <w:r w:rsidRPr="00706678">
              <w:rPr>
                <w:color w:val="FF0000"/>
              </w:rPr>
              <w:t>2.0</w:t>
            </w:r>
          </w:p>
        </w:tc>
        <w:tc>
          <w:tcPr>
            <w:tcW w:w="1134" w:type="dxa"/>
          </w:tcPr>
          <w:p w:rsidR="00112104" w:rsidRPr="00706678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2" w:type="dxa"/>
          </w:tcPr>
          <w:p w:rsidR="00112104" w:rsidRPr="00706678" w:rsidRDefault="00112104" w:rsidP="007B6837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2.0</w:t>
            </w:r>
          </w:p>
        </w:tc>
        <w:tc>
          <w:tcPr>
            <w:tcW w:w="992" w:type="dxa"/>
          </w:tcPr>
          <w:p w:rsidR="00112104" w:rsidRPr="00706678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34" w:type="dxa"/>
          </w:tcPr>
          <w:p w:rsidR="00112104" w:rsidRPr="00706678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2" w:type="dxa"/>
          </w:tcPr>
          <w:p w:rsidR="00112104" w:rsidRPr="00706678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3" w:type="dxa"/>
          </w:tcPr>
          <w:p w:rsidR="00112104" w:rsidRPr="00706678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34" w:type="dxa"/>
          </w:tcPr>
          <w:p w:rsidR="00112104" w:rsidRPr="00706678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</w:tr>
      <w:tr w:rsidR="00112104" w:rsidRPr="007B6837" w:rsidTr="007B6837">
        <w:tc>
          <w:tcPr>
            <w:tcW w:w="549" w:type="dxa"/>
          </w:tcPr>
          <w:p w:rsidR="00112104" w:rsidRPr="00311763" w:rsidRDefault="00112104" w:rsidP="007B68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112104" w:rsidRPr="00311763" w:rsidRDefault="00112104" w:rsidP="007B68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311763" w:rsidRDefault="00112104" w:rsidP="007B68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112104" w:rsidRPr="00311763" w:rsidRDefault="00112104" w:rsidP="007B6837">
            <w:pPr>
              <w:spacing w:after="0" w:line="240" w:lineRule="auto"/>
              <w:rPr>
                <w:color w:val="000000"/>
              </w:rPr>
            </w:pPr>
            <w:r w:rsidRPr="00311763">
              <w:rPr>
                <w:color w:val="000000"/>
              </w:rPr>
              <w:t>31001</w:t>
            </w:r>
          </w:p>
        </w:tc>
        <w:tc>
          <w:tcPr>
            <w:tcW w:w="1276" w:type="dxa"/>
          </w:tcPr>
          <w:p w:rsidR="00112104" w:rsidRPr="00311763" w:rsidRDefault="00112104" w:rsidP="007B6837">
            <w:pPr>
              <w:spacing w:after="0" w:line="240" w:lineRule="auto"/>
              <w:rPr>
                <w:color w:val="000000"/>
              </w:rPr>
            </w:pPr>
            <w:r w:rsidRPr="00311763">
              <w:rPr>
                <w:color w:val="000000"/>
              </w:rPr>
              <w:t>3.0</w:t>
            </w:r>
          </w:p>
        </w:tc>
        <w:tc>
          <w:tcPr>
            <w:tcW w:w="1134" w:type="dxa"/>
          </w:tcPr>
          <w:p w:rsidR="00112104" w:rsidRPr="00311763" w:rsidRDefault="00112104" w:rsidP="007B68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112104" w:rsidRPr="00311763" w:rsidRDefault="00112104" w:rsidP="007B68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112104" w:rsidRPr="00311763" w:rsidRDefault="00112104" w:rsidP="007B68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112104" w:rsidRPr="00311763" w:rsidRDefault="00112104" w:rsidP="007B68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112104" w:rsidRPr="00311763" w:rsidRDefault="00112104" w:rsidP="007B68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3" w:type="dxa"/>
          </w:tcPr>
          <w:p w:rsidR="00112104" w:rsidRPr="00311763" w:rsidRDefault="00112104" w:rsidP="007B68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112104" w:rsidRPr="00311763" w:rsidRDefault="00112104" w:rsidP="007B6837">
            <w:pPr>
              <w:spacing w:after="0" w:line="240" w:lineRule="auto"/>
              <w:rPr>
                <w:color w:val="000000"/>
              </w:rPr>
            </w:pPr>
          </w:p>
        </w:tc>
      </w:tr>
      <w:tr w:rsidR="00112104" w:rsidRPr="00AD5023" w:rsidTr="007B6837">
        <w:tc>
          <w:tcPr>
            <w:tcW w:w="549" w:type="dxa"/>
          </w:tcPr>
          <w:p w:rsidR="00112104" w:rsidRPr="00AD5023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112104" w:rsidRPr="00AD5023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AD5023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276" w:type="dxa"/>
          </w:tcPr>
          <w:p w:rsidR="00112104" w:rsidRPr="00AD5023" w:rsidRDefault="00112104" w:rsidP="007B6837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30969</w:t>
            </w:r>
          </w:p>
        </w:tc>
        <w:tc>
          <w:tcPr>
            <w:tcW w:w="1276" w:type="dxa"/>
          </w:tcPr>
          <w:p w:rsidR="00112104" w:rsidRPr="00AD5023" w:rsidRDefault="00112104" w:rsidP="007B6837">
            <w:pPr>
              <w:spacing w:after="0" w:line="240" w:lineRule="auto"/>
              <w:rPr>
                <w:color w:val="FF0000"/>
              </w:rPr>
            </w:pPr>
            <w:r w:rsidRPr="00AD5023">
              <w:rPr>
                <w:color w:val="FF0000"/>
              </w:rPr>
              <w:t>3.0</w:t>
            </w:r>
          </w:p>
        </w:tc>
        <w:tc>
          <w:tcPr>
            <w:tcW w:w="1134" w:type="dxa"/>
          </w:tcPr>
          <w:p w:rsidR="00112104" w:rsidRPr="00AD5023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2" w:type="dxa"/>
          </w:tcPr>
          <w:p w:rsidR="00112104" w:rsidRPr="00AD5023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2" w:type="dxa"/>
          </w:tcPr>
          <w:p w:rsidR="00112104" w:rsidRPr="00AD5023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34" w:type="dxa"/>
          </w:tcPr>
          <w:p w:rsidR="00112104" w:rsidRPr="00AD5023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2" w:type="dxa"/>
          </w:tcPr>
          <w:p w:rsidR="00112104" w:rsidRPr="00AD5023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3" w:type="dxa"/>
          </w:tcPr>
          <w:p w:rsidR="00112104" w:rsidRPr="00AD5023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34" w:type="dxa"/>
          </w:tcPr>
          <w:p w:rsidR="00112104" w:rsidRPr="00AD5023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</w:tr>
      <w:tr w:rsidR="00112104" w:rsidRPr="00482193" w:rsidTr="007B6837">
        <w:tc>
          <w:tcPr>
            <w:tcW w:w="549" w:type="dxa"/>
          </w:tcPr>
          <w:p w:rsidR="00112104" w:rsidRPr="00482193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112104" w:rsidRPr="00482193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482193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276" w:type="dxa"/>
          </w:tcPr>
          <w:p w:rsidR="00112104" w:rsidRPr="00482193" w:rsidRDefault="00112104" w:rsidP="007B6837">
            <w:pPr>
              <w:spacing w:after="0" w:line="240" w:lineRule="auto"/>
              <w:rPr>
                <w:color w:val="FF0000"/>
              </w:rPr>
            </w:pPr>
            <w:r w:rsidRPr="00482193">
              <w:rPr>
                <w:color w:val="FF0000"/>
              </w:rPr>
              <w:t>31180</w:t>
            </w:r>
          </w:p>
        </w:tc>
        <w:tc>
          <w:tcPr>
            <w:tcW w:w="1276" w:type="dxa"/>
          </w:tcPr>
          <w:p w:rsidR="00112104" w:rsidRPr="00482193" w:rsidRDefault="00112104" w:rsidP="007B6837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4.0</w:t>
            </w:r>
          </w:p>
        </w:tc>
        <w:tc>
          <w:tcPr>
            <w:tcW w:w="1134" w:type="dxa"/>
          </w:tcPr>
          <w:p w:rsidR="00112104" w:rsidRPr="00482193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2" w:type="dxa"/>
          </w:tcPr>
          <w:p w:rsidR="00112104" w:rsidRPr="00482193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2" w:type="dxa"/>
          </w:tcPr>
          <w:p w:rsidR="00112104" w:rsidRPr="00482193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34" w:type="dxa"/>
          </w:tcPr>
          <w:p w:rsidR="00112104" w:rsidRPr="00482193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2" w:type="dxa"/>
          </w:tcPr>
          <w:p w:rsidR="00112104" w:rsidRPr="00482193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3" w:type="dxa"/>
          </w:tcPr>
          <w:p w:rsidR="00112104" w:rsidRPr="00482193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34" w:type="dxa"/>
          </w:tcPr>
          <w:p w:rsidR="00112104" w:rsidRPr="00482193" w:rsidRDefault="00112104" w:rsidP="007B6837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112104" w:rsidRDefault="00112104"/>
    <w:p w:rsidR="00112104" w:rsidRDefault="00112104"/>
    <w:p w:rsidR="00112104" w:rsidRDefault="00112104"/>
    <w:p w:rsidR="00112104" w:rsidRDefault="00112104"/>
    <w:p w:rsidR="00112104" w:rsidRDefault="00112104"/>
    <w:p w:rsidR="00112104" w:rsidRDefault="00112104"/>
    <w:p w:rsidR="00112104" w:rsidRDefault="00112104"/>
    <w:p w:rsidR="00112104" w:rsidRDefault="00112104"/>
    <w:p w:rsidR="00112104" w:rsidRDefault="00112104"/>
    <w:p w:rsidR="00112104" w:rsidRDefault="00112104"/>
    <w:p w:rsidR="00112104" w:rsidRDefault="00112104"/>
    <w:p w:rsidR="00112104" w:rsidRDefault="00112104"/>
    <w:p w:rsidR="00112104" w:rsidRDefault="00112104"/>
    <w:p w:rsidR="00112104" w:rsidRDefault="00112104" w:rsidP="000343D3">
      <w:pPr>
        <w:rPr>
          <w:b/>
          <w:sz w:val="20"/>
          <w:szCs w:val="20"/>
          <w:u w:val="single"/>
        </w:rPr>
      </w:pPr>
    </w:p>
    <w:p w:rsidR="00112104" w:rsidRDefault="00112104" w:rsidP="000343D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Wydział WFSiR – studia stacjonarne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Rok akademicki: </w:t>
      </w:r>
      <w:r>
        <w:rPr>
          <w:b/>
          <w:sz w:val="20"/>
          <w:szCs w:val="20"/>
        </w:rPr>
        <w:t>2016/2017</w:t>
      </w:r>
    </w:p>
    <w:p w:rsidR="00112104" w:rsidRDefault="00112104" w:rsidP="000343D3">
      <w:pPr>
        <w:rPr>
          <w:sz w:val="20"/>
          <w:szCs w:val="20"/>
        </w:rPr>
      </w:pPr>
      <w:r>
        <w:rPr>
          <w:sz w:val="20"/>
          <w:szCs w:val="20"/>
        </w:rPr>
        <w:t xml:space="preserve">Kierunek:  </w:t>
      </w:r>
      <w:r>
        <w:rPr>
          <w:b/>
          <w:sz w:val="20"/>
          <w:szCs w:val="20"/>
        </w:rPr>
        <w:t>Wychowanie Fizyczne - I°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Rok studiów: II, semestr 3, gr.2</w:t>
      </w:r>
    </w:p>
    <w:p w:rsidR="00112104" w:rsidRDefault="00112104" w:rsidP="002A0192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</w:t>
      </w:r>
      <w:r>
        <w:rPr>
          <w:b/>
          <w:u w:val="single"/>
        </w:rPr>
        <w:t>Protokół egzaminacyjny</w:t>
      </w:r>
    </w:p>
    <w:p w:rsidR="00112104" w:rsidRDefault="00112104" w:rsidP="002A0192">
      <w:r>
        <w:t xml:space="preserve">Egzaminator:  </w:t>
      </w:r>
      <w:r w:rsidRPr="00510C2B">
        <w:rPr>
          <w:rFonts w:cs="Arial"/>
          <w:b/>
          <w:iCs/>
        </w:rPr>
        <w:t>prof. nadzw. dr hab. Małgorzata B. Ogurkowska</w:t>
      </w:r>
    </w:p>
    <w:p w:rsidR="00112104" w:rsidRPr="002A0192" w:rsidRDefault="00112104" w:rsidP="002A0192">
      <w:pPr>
        <w:rPr>
          <w:b/>
        </w:rPr>
      </w:pPr>
      <w:r>
        <w:t xml:space="preserve">Przedmiot:  </w:t>
      </w:r>
      <w:r w:rsidRPr="002A0192">
        <w:rPr>
          <w:b/>
        </w:rPr>
        <w:t>biomechanika</w:t>
      </w:r>
    </w:p>
    <w:p w:rsidR="00112104" w:rsidRDefault="00112104" w:rsidP="000343D3">
      <w:pPr>
        <w:rPr>
          <w:sz w:val="20"/>
          <w:szCs w:val="20"/>
        </w:rPr>
      </w:pPr>
    </w:p>
    <w:tbl>
      <w:tblPr>
        <w:tblW w:w="13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1559"/>
        <w:gridCol w:w="1276"/>
        <w:gridCol w:w="1276"/>
        <w:gridCol w:w="1134"/>
        <w:gridCol w:w="992"/>
        <w:gridCol w:w="992"/>
        <w:gridCol w:w="1134"/>
        <w:gridCol w:w="992"/>
        <w:gridCol w:w="993"/>
        <w:gridCol w:w="1134"/>
      </w:tblGrid>
      <w:tr w:rsidR="00112104" w:rsidRPr="007B6837" w:rsidTr="007B6837">
        <w:tc>
          <w:tcPr>
            <w:tcW w:w="568" w:type="dxa"/>
            <w:vMerge w:val="restart"/>
          </w:tcPr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</w:p>
          <w:p w:rsidR="00112104" w:rsidRPr="007B6837" w:rsidRDefault="00112104" w:rsidP="007B6837">
            <w:pPr>
              <w:spacing w:after="0" w:line="240" w:lineRule="auto"/>
              <w:ind w:left="-851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Nazwisko i imię</w:t>
            </w:r>
          </w:p>
        </w:tc>
        <w:tc>
          <w:tcPr>
            <w:tcW w:w="1276" w:type="dxa"/>
            <w:vMerge w:val="restart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Nr albumu</w:t>
            </w:r>
          </w:p>
        </w:tc>
        <w:tc>
          <w:tcPr>
            <w:tcW w:w="2410" w:type="dxa"/>
            <w:gridSpan w:val="2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I termin</w:t>
            </w:r>
          </w:p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Data:</w:t>
            </w:r>
          </w:p>
        </w:tc>
        <w:tc>
          <w:tcPr>
            <w:tcW w:w="1984" w:type="dxa"/>
            <w:gridSpan w:val="2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II termin</w:t>
            </w:r>
          </w:p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Data:</w:t>
            </w:r>
          </w:p>
        </w:tc>
        <w:tc>
          <w:tcPr>
            <w:tcW w:w="2126" w:type="dxa"/>
            <w:gridSpan w:val="2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III termin</w:t>
            </w:r>
          </w:p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Data:</w:t>
            </w:r>
          </w:p>
        </w:tc>
        <w:tc>
          <w:tcPr>
            <w:tcW w:w="2127" w:type="dxa"/>
            <w:gridSpan w:val="2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Egzamin komisyjny</w:t>
            </w:r>
          </w:p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Data:</w:t>
            </w:r>
          </w:p>
        </w:tc>
      </w:tr>
      <w:tr w:rsidR="00112104" w:rsidRPr="007B6837" w:rsidTr="007B6837">
        <w:tc>
          <w:tcPr>
            <w:tcW w:w="568" w:type="dxa"/>
            <w:vMerge/>
            <w:vAlign w:val="center"/>
          </w:tcPr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ocena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podpis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ocena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podpis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ocena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podpis</w:t>
            </w: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ocena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podpis</w:t>
            </w: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32476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30983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4.5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32488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4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32506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5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33048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6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31034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7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32526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8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32529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9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32532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10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32540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11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27114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12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32553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13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32555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14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32556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15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32561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16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32566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17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32578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18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32591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19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32593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20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32596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21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32602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22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33056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23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32620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24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32624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25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32629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26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32631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27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32638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28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32640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29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32643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30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32646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31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35014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32647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33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33059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34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31263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35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32651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36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32668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37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32071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38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32674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C71CB2" w:rsidRDefault="00112104" w:rsidP="007B68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112104" w:rsidRPr="00C71CB2" w:rsidRDefault="00112104" w:rsidP="007B68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C71CB2" w:rsidRDefault="00112104" w:rsidP="007B68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112104" w:rsidRPr="00C71CB2" w:rsidRDefault="00112104" w:rsidP="007B6837">
            <w:pPr>
              <w:spacing w:after="0" w:line="240" w:lineRule="auto"/>
              <w:rPr>
                <w:color w:val="000000"/>
              </w:rPr>
            </w:pPr>
            <w:r w:rsidRPr="00C71CB2">
              <w:rPr>
                <w:color w:val="000000"/>
              </w:rPr>
              <w:t>35019</w:t>
            </w:r>
          </w:p>
        </w:tc>
        <w:tc>
          <w:tcPr>
            <w:tcW w:w="1276" w:type="dxa"/>
          </w:tcPr>
          <w:p w:rsidR="00112104" w:rsidRPr="00C71CB2" w:rsidRDefault="00112104" w:rsidP="007B6837">
            <w:pPr>
              <w:spacing w:after="0" w:line="240" w:lineRule="auto"/>
              <w:rPr>
                <w:color w:val="000000"/>
              </w:rPr>
            </w:pPr>
            <w:r w:rsidRPr="00C71CB2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C71CB2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2104" w:rsidRPr="00C71CB2" w:rsidRDefault="00112104" w:rsidP="007B68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112104" w:rsidRPr="00C71CB2" w:rsidRDefault="00112104" w:rsidP="007B68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112104" w:rsidRPr="00C71CB2" w:rsidRDefault="00112104" w:rsidP="007B68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112104" w:rsidRPr="00C71CB2" w:rsidRDefault="00112104" w:rsidP="007B68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112104" w:rsidRPr="00C71CB2" w:rsidRDefault="00112104" w:rsidP="007B68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3" w:type="dxa"/>
          </w:tcPr>
          <w:p w:rsidR="00112104" w:rsidRPr="00C71CB2" w:rsidRDefault="00112104" w:rsidP="007B68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112104" w:rsidRPr="00C71CB2" w:rsidRDefault="00112104" w:rsidP="007B6837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112104" w:rsidRDefault="00112104" w:rsidP="000343D3"/>
    <w:p w:rsidR="00112104" w:rsidRDefault="00112104" w:rsidP="000343D3"/>
    <w:p w:rsidR="00112104" w:rsidRDefault="00112104" w:rsidP="000343D3"/>
    <w:p w:rsidR="00112104" w:rsidRDefault="00112104" w:rsidP="000343D3"/>
    <w:p w:rsidR="00112104" w:rsidRDefault="00112104" w:rsidP="000343D3"/>
    <w:p w:rsidR="00112104" w:rsidRDefault="00112104"/>
    <w:p w:rsidR="00112104" w:rsidRDefault="00112104"/>
    <w:p w:rsidR="00112104" w:rsidRDefault="00112104"/>
    <w:p w:rsidR="00112104" w:rsidRDefault="00112104"/>
    <w:p w:rsidR="00112104" w:rsidRDefault="00112104"/>
    <w:p w:rsidR="00112104" w:rsidRDefault="00112104" w:rsidP="000343D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Wydział WFSiR – studia stacjonarne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Rok akademicki: </w:t>
      </w:r>
      <w:r>
        <w:rPr>
          <w:b/>
          <w:sz w:val="20"/>
          <w:szCs w:val="20"/>
        </w:rPr>
        <w:t>2016/2017</w:t>
      </w:r>
    </w:p>
    <w:p w:rsidR="00112104" w:rsidRDefault="00112104" w:rsidP="000343D3">
      <w:pPr>
        <w:rPr>
          <w:sz w:val="20"/>
          <w:szCs w:val="20"/>
        </w:rPr>
      </w:pPr>
      <w:r>
        <w:rPr>
          <w:sz w:val="20"/>
          <w:szCs w:val="20"/>
        </w:rPr>
        <w:t xml:space="preserve">Kierunek:  </w:t>
      </w:r>
      <w:r>
        <w:rPr>
          <w:b/>
          <w:sz w:val="20"/>
          <w:szCs w:val="20"/>
        </w:rPr>
        <w:t>Wychowanie Fizyczne - I°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Rok studiów: II, semestr 3, gr.3</w:t>
      </w:r>
    </w:p>
    <w:p w:rsidR="00112104" w:rsidRDefault="00112104" w:rsidP="002A0192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</w:t>
      </w:r>
      <w:r>
        <w:rPr>
          <w:b/>
          <w:u w:val="single"/>
        </w:rPr>
        <w:t>Protokół egzaminacyjny</w:t>
      </w:r>
    </w:p>
    <w:p w:rsidR="00112104" w:rsidRDefault="00112104" w:rsidP="002A0192">
      <w:r>
        <w:t xml:space="preserve">Egzaminator:  </w:t>
      </w:r>
      <w:r w:rsidRPr="00510C2B">
        <w:rPr>
          <w:rFonts w:cs="Arial"/>
          <w:b/>
          <w:iCs/>
        </w:rPr>
        <w:t>prof. nadzw. dr hab. Małgorzata B. Ogurkowska</w:t>
      </w:r>
    </w:p>
    <w:p w:rsidR="00112104" w:rsidRPr="002A0192" w:rsidRDefault="00112104" w:rsidP="002A0192">
      <w:pPr>
        <w:rPr>
          <w:b/>
        </w:rPr>
      </w:pPr>
      <w:r>
        <w:t xml:space="preserve">Przedmiot:  </w:t>
      </w:r>
      <w:r w:rsidRPr="002A0192">
        <w:rPr>
          <w:b/>
        </w:rPr>
        <w:t>biomechanika</w:t>
      </w:r>
    </w:p>
    <w:tbl>
      <w:tblPr>
        <w:tblW w:w="13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1559"/>
        <w:gridCol w:w="1276"/>
        <w:gridCol w:w="1276"/>
        <w:gridCol w:w="1134"/>
        <w:gridCol w:w="992"/>
        <w:gridCol w:w="992"/>
        <w:gridCol w:w="1134"/>
        <w:gridCol w:w="992"/>
        <w:gridCol w:w="993"/>
        <w:gridCol w:w="1134"/>
      </w:tblGrid>
      <w:tr w:rsidR="00112104" w:rsidRPr="007B6837" w:rsidTr="007B6837">
        <w:tc>
          <w:tcPr>
            <w:tcW w:w="568" w:type="dxa"/>
            <w:vMerge w:val="restart"/>
          </w:tcPr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</w:p>
          <w:p w:rsidR="00112104" w:rsidRPr="007B6837" w:rsidRDefault="00112104" w:rsidP="007B6837">
            <w:pPr>
              <w:spacing w:after="0" w:line="240" w:lineRule="auto"/>
              <w:ind w:left="-851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Nazwisko i imię</w:t>
            </w:r>
          </w:p>
        </w:tc>
        <w:tc>
          <w:tcPr>
            <w:tcW w:w="1276" w:type="dxa"/>
            <w:vMerge w:val="restart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Nr albumu</w:t>
            </w:r>
          </w:p>
        </w:tc>
        <w:tc>
          <w:tcPr>
            <w:tcW w:w="2410" w:type="dxa"/>
            <w:gridSpan w:val="2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I termin</w:t>
            </w:r>
          </w:p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Data:</w:t>
            </w:r>
          </w:p>
        </w:tc>
        <w:tc>
          <w:tcPr>
            <w:tcW w:w="1984" w:type="dxa"/>
            <w:gridSpan w:val="2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II termin</w:t>
            </w:r>
          </w:p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Data:</w:t>
            </w:r>
          </w:p>
        </w:tc>
        <w:tc>
          <w:tcPr>
            <w:tcW w:w="2126" w:type="dxa"/>
            <w:gridSpan w:val="2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III termin</w:t>
            </w:r>
          </w:p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Data:</w:t>
            </w:r>
          </w:p>
        </w:tc>
        <w:tc>
          <w:tcPr>
            <w:tcW w:w="2127" w:type="dxa"/>
            <w:gridSpan w:val="2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Egzamin komisyjny</w:t>
            </w:r>
          </w:p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Data:</w:t>
            </w:r>
          </w:p>
        </w:tc>
      </w:tr>
      <w:tr w:rsidR="00112104" w:rsidRPr="007B6837" w:rsidTr="007B6837">
        <w:tc>
          <w:tcPr>
            <w:tcW w:w="568" w:type="dxa"/>
            <w:vMerge/>
            <w:vAlign w:val="center"/>
          </w:tcPr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ocena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podpis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ocena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podpis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ocena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podpis</w:t>
            </w: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ocena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podpis</w:t>
            </w: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32472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33042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32479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3.5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4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32483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5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33045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3.5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6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32494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4.5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7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32498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3.5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8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31003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9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32504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10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32510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3.5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11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32512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12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33077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13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32517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14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32525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15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32533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16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33050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17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32564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18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32570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19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32573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20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32574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3.5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21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32580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22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33053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23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32585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24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32588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25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32590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26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32592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3.5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27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32595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28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33078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29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32601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30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32606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31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32609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32618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3.5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33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32628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34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32632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35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32637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36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32639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37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32652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38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33061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3.5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39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32658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40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31249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30989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</w:tbl>
    <w:p w:rsidR="00112104" w:rsidRDefault="00112104" w:rsidP="000343D3"/>
    <w:p w:rsidR="00112104" w:rsidRDefault="00112104" w:rsidP="000343D3"/>
    <w:p w:rsidR="00112104" w:rsidRDefault="00112104" w:rsidP="000343D3"/>
    <w:p w:rsidR="00112104" w:rsidRDefault="00112104" w:rsidP="000343D3"/>
    <w:p w:rsidR="00112104" w:rsidRDefault="00112104" w:rsidP="000343D3"/>
    <w:p w:rsidR="00112104" w:rsidRDefault="00112104" w:rsidP="000343D3"/>
    <w:p w:rsidR="00112104" w:rsidRDefault="00112104" w:rsidP="000343D3"/>
    <w:p w:rsidR="00112104" w:rsidRDefault="00112104" w:rsidP="000343D3"/>
    <w:p w:rsidR="00112104" w:rsidRDefault="00112104" w:rsidP="000343D3"/>
    <w:p w:rsidR="00112104" w:rsidRDefault="00112104" w:rsidP="000343D3"/>
    <w:p w:rsidR="00112104" w:rsidRDefault="00112104" w:rsidP="000343D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Wydział WFSiR – studia stacjonarne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Rok akademicki: </w:t>
      </w:r>
      <w:r>
        <w:rPr>
          <w:b/>
          <w:sz w:val="20"/>
          <w:szCs w:val="20"/>
        </w:rPr>
        <w:t>2016/2017</w:t>
      </w:r>
    </w:p>
    <w:p w:rsidR="00112104" w:rsidRDefault="00112104" w:rsidP="000343D3">
      <w:pPr>
        <w:rPr>
          <w:sz w:val="20"/>
          <w:szCs w:val="20"/>
        </w:rPr>
      </w:pPr>
      <w:r>
        <w:rPr>
          <w:sz w:val="20"/>
          <w:szCs w:val="20"/>
        </w:rPr>
        <w:t xml:space="preserve">Kierunek:  </w:t>
      </w:r>
      <w:r>
        <w:rPr>
          <w:b/>
          <w:sz w:val="20"/>
          <w:szCs w:val="20"/>
        </w:rPr>
        <w:t>Wychowanie Fizyczne - I°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Rok studiów: II, semestr 3, gr.4</w:t>
      </w:r>
    </w:p>
    <w:p w:rsidR="00112104" w:rsidRDefault="00112104" w:rsidP="002A0192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</w:t>
      </w:r>
      <w:r>
        <w:rPr>
          <w:b/>
          <w:u w:val="single"/>
        </w:rPr>
        <w:t>Protokół egzaminacyjny</w:t>
      </w:r>
    </w:p>
    <w:p w:rsidR="00112104" w:rsidRDefault="00112104" w:rsidP="002A0192">
      <w:r>
        <w:t xml:space="preserve">Egzaminator:  </w:t>
      </w:r>
      <w:r w:rsidRPr="00510C2B">
        <w:rPr>
          <w:rFonts w:cs="Arial"/>
          <w:b/>
          <w:iCs/>
        </w:rPr>
        <w:t>prof. nadzw. dr hab. Małgorzata B. Ogurkowska</w:t>
      </w:r>
    </w:p>
    <w:p w:rsidR="00112104" w:rsidRPr="002A0192" w:rsidRDefault="00112104" w:rsidP="002A0192">
      <w:pPr>
        <w:rPr>
          <w:b/>
        </w:rPr>
      </w:pPr>
      <w:r>
        <w:t xml:space="preserve">Przedmiot:  </w:t>
      </w:r>
      <w:r w:rsidRPr="002A0192">
        <w:rPr>
          <w:b/>
        </w:rPr>
        <w:t>biomechanika</w:t>
      </w:r>
    </w:p>
    <w:tbl>
      <w:tblPr>
        <w:tblW w:w="13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1559"/>
        <w:gridCol w:w="1276"/>
        <w:gridCol w:w="1276"/>
        <w:gridCol w:w="1134"/>
        <w:gridCol w:w="992"/>
        <w:gridCol w:w="992"/>
        <w:gridCol w:w="1134"/>
        <w:gridCol w:w="992"/>
        <w:gridCol w:w="993"/>
        <w:gridCol w:w="1134"/>
      </w:tblGrid>
      <w:tr w:rsidR="00112104" w:rsidRPr="007B6837" w:rsidTr="007B6837">
        <w:tc>
          <w:tcPr>
            <w:tcW w:w="568" w:type="dxa"/>
            <w:vMerge w:val="restart"/>
          </w:tcPr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</w:p>
          <w:p w:rsidR="00112104" w:rsidRPr="007B6837" w:rsidRDefault="00112104" w:rsidP="007B6837">
            <w:pPr>
              <w:spacing w:after="0" w:line="240" w:lineRule="auto"/>
              <w:ind w:left="-851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Nazwisko i imię</w:t>
            </w:r>
          </w:p>
        </w:tc>
        <w:tc>
          <w:tcPr>
            <w:tcW w:w="1276" w:type="dxa"/>
            <w:vMerge w:val="restart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Nr albumu</w:t>
            </w:r>
          </w:p>
        </w:tc>
        <w:tc>
          <w:tcPr>
            <w:tcW w:w="2410" w:type="dxa"/>
            <w:gridSpan w:val="2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I termin</w:t>
            </w:r>
          </w:p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Data:</w:t>
            </w:r>
          </w:p>
        </w:tc>
        <w:tc>
          <w:tcPr>
            <w:tcW w:w="1984" w:type="dxa"/>
            <w:gridSpan w:val="2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II termin</w:t>
            </w:r>
          </w:p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Data:</w:t>
            </w:r>
          </w:p>
        </w:tc>
        <w:tc>
          <w:tcPr>
            <w:tcW w:w="2126" w:type="dxa"/>
            <w:gridSpan w:val="2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III termin</w:t>
            </w:r>
          </w:p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Data:</w:t>
            </w:r>
          </w:p>
        </w:tc>
        <w:tc>
          <w:tcPr>
            <w:tcW w:w="2127" w:type="dxa"/>
            <w:gridSpan w:val="2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Egzamin komisyjny</w:t>
            </w:r>
          </w:p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Data:</w:t>
            </w:r>
          </w:p>
        </w:tc>
      </w:tr>
      <w:tr w:rsidR="00112104" w:rsidRPr="007B6837" w:rsidTr="007B6837">
        <w:tc>
          <w:tcPr>
            <w:tcW w:w="568" w:type="dxa"/>
            <w:vMerge/>
            <w:vAlign w:val="center"/>
          </w:tcPr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ocena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podpis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ocena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podpis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ocena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podpis</w:t>
            </w: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ocena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podpis</w:t>
            </w: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32079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32478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31309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4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32481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5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31266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6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32485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7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32487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8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32500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9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32491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10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32497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11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32501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12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33047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13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32741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14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32534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15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32535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16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32541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17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32547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18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32563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19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31087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20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32568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3.5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21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33051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22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32572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23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32584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24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32589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3.5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25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32594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4.5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26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32598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27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31134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28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31291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29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33123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30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32636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31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32641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3.5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32644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33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30819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34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32656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35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31230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36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32664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37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32660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38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32662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39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32670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40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32671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</w:tbl>
    <w:p w:rsidR="00112104" w:rsidRDefault="00112104" w:rsidP="000343D3"/>
    <w:p w:rsidR="00112104" w:rsidRDefault="00112104" w:rsidP="000343D3"/>
    <w:p w:rsidR="00112104" w:rsidRDefault="00112104" w:rsidP="000343D3"/>
    <w:p w:rsidR="00112104" w:rsidRDefault="00112104" w:rsidP="000343D3"/>
    <w:p w:rsidR="00112104" w:rsidRDefault="00112104" w:rsidP="000343D3"/>
    <w:p w:rsidR="00112104" w:rsidRDefault="00112104" w:rsidP="000343D3"/>
    <w:p w:rsidR="00112104" w:rsidRDefault="00112104" w:rsidP="000343D3"/>
    <w:p w:rsidR="00112104" w:rsidRDefault="00112104"/>
    <w:p w:rsidR="00112104" w:rsidRDefault="00112104"/>
    <w:p w:rsidR="00112104" w:rsidRDefault="00112104"/>
    <w:p w:rsidR="00112104" w:rsidRDefault="00112104" w:rsidP="000343D3">
      <w:pPr>
        <w:rPr>
          <w:b/>
          <w:sz w:val="20"/>
          <w:szCs w:val="20"/>
          <w:u w:val="single"/>
        </w:rPr>
      </w:pPr>
      <w:bookmarkStart w:id="0" w:name="_GoBack"/>
      <w:bookmarkEnd w:id="0"/>
    </w:p>
    <w:p w:rsidR="00112104" w:rsidRDefault="00112104" w:rsidP="000343D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Wydział WFSiR – studia stacjonarne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Rok akademicki: </w:t>
      </w:r>
      <w:r>
        <w:rPr>
          <w:b/>
          <w:sz w:val="20"/>
          <w:szCs w:val="20"/>
        </w:rPr>
        <w:t>2016/2017</w:t>
      </w:r>
    </w:p>
    <w:p w:rsidR="00112104" w:rsidRDefault="00112104" w:rsidP="000343D3">
      <w:pPr>
        <w:rPr>
          <w:sz w:val="20"/>
          <w:szCs w:val="20"/>
        </w:rPr>
      </w:pPr>
      <w:r>
        <w:rPr>
          <w:sz w:val="20"/>
          <w:szCs w:val="20"/>
        </w:rPr>
        <w:t xml:space="preserve">Kierunek:  </w:t>
      </w:r>
      <w:r>
        <w:rPr>
          <w:b/>
          <w:sz w:val="20"/>
          <w:szCs w:val="20"/>
        </w:rPr>
        <w:t>Wychowanie Fizyczne - I°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Rok studiów: II, semestr 3, gr.5</w:t>
      </w:r>
    </w:p>
    <w:p w:rsidR="00112104" w:rsidRDefault="00112104" w:rsidP="002A0192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</w:t>
      </w:r>
      <w:r>
        <w:rPr>
          <w:b/>
          <w:u w:val="single"/>
        </w:rPr>
        <w:t>Protokół egzaminacyjny</w:t>
      </w:r>
    </w:p>
    <w:p w:rsidR="00112104" w:rsidRDefault="00112104" w:rsidP="002A0192">
      <w:r>
        <w:t xml:space="preserve">Egzaminator:  </w:t>
      </w:r>
      <w:r w:rsidRPr="00510C2B">
        <w:rPr>
          <w:rFonts w:cs="Arial"/>
          <w:b/>
          <w:iCs/>
        </w:rPr>
        <w:t>prof. nadzw. dr hab. Małgorzata B. Ogurkowska</w:t>
      </w:r>
    </w:p>
    <w:p w:rsidR="00112104" w:rsidRPr="002A0192" w:rsidRDefault="00112104" w:rsidP="002A0192">
      <w:pPr>
        <w:rPr>
          <w:b/>
        </w:rPr>
      </w:pPr>
      <w:r>
        <w:t xml:space="preserve">Przedmiot:  </w:t>
      </w:r>
      <w:r w:rsidRPr="002A0192">
        <w:rPr>
          <w:b/>
        </w:rPr>
        <w:t>biomechanika</w:t>
      </w:r>
    </w:p>
    <w:tbl>
      <w:tblPr>
        <w:tblW w:w="13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1559"/>
        <w:gridCol w:w="1276"/>
        <w:gridCol w:w="1276"/>
        <w:gridCol w:w="1134"/>
        <w:gridCol w:w="992"/>
        <w:gridCol w:w="992"/>
        <w:gridCol w:w="1134"/>
        <w:gridCol w:w="992"/>
        <w:gridCol w:w="993"/>
        <w:gridCol w:w="1134"/>
      </w:tblGrid>
      <w:tr w:rsidR="00112104" w:rsidRPr="007B6837" w:rsidTr="007B6837">
        <w:tc>
          <w:tcPr>
            <w:tcW w:w="568" w:type="dxa"/>
            <w:vMerge w:val="restart"/>
          </w:tcPr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</w:p>
          <w:p w:rsidR="00112104" w:rsidRPr="007B6837" w:rsidRDefault="00112104" w:rsidP="007B6837">
            <w:pPr>
              <w:spacing w:after="0" w:line="240" w:lineRule="auto"/>
              <w:ind w:left="-851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Nazwisko i imię</w:t>
            </w:r>
          </w:p>
        </w:tc>
        <w:tc>
          <w:tcPr>
            <w:tcW w:w="1276" w:type="dxa"/>
            <w:vMerge w:val="restart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Nr albumu</w:t>
            </w:r>
          </w:p>
        </w:tc>
        <w:tc>
          <w:tcPr>
            <w:tcW w:w="2410" w:type="dxa"/>
            <w:gridSpan w:val="2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I termin</w:t>
            </w:r>
          </w:p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Data:</w:t>
            </w:r>
          </w:p>
        </w:tc>
        <w:tc>
          <w:tcPr>
            <w:tcW w:w="1984" w:type="dxa"/>
            <w:gridSpan w:val="2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II termin</w:t>
            </w:r>
          </w:p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Data:</w:t>
            </w:r>
          </w:p>
        </w:tc>
        <w:tc>
          <w:tcPr>
            <w:tcW w:w="2126" w:type="dxa"/>
            <w:gridSpan w:val="2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III termin</w:t>
            </w:r>
          </w:p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Data:</w:t>
            </w:r>
          </w:p>
        </w:tc>
        <w:tc>
          <w:tcPr>
            <w:tcW w:w="2127" w:type="dxa"/>
            <w:gridSpan w:val="2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Egzamin komisyjny</w:t>
            </w:r>
          </w:p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  <w:r w:rsidRPr="007B6837">
              <w:rPr>
                <w:sz w:val="18"/>
                <w:szCs w:val="18"/>
              </w:rPr>
              <w:t>Data:</w:t>
            </w:r>
          </w:p>
        </w:tc>
      </w:tr>
      <w:tr w:rsidR="00112104" w:rsidRPr="007B6837" w:rsidTr="007B6837">
        <w:tc>
          <w:tcPr>
            <w:tcW w:w="568" w:type="dxa"/>
            <w:vMerge/>
            <w:vAlign w:val="center"/>
          </w:tcPr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2104" w:rsidRPr="007B6837" w:rsidRDefault="00112104" w:rsidP="007B6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ocena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podpis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ocena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podpis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ocena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podpis</w:t>
            </w: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ocena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6837">
              <w:rPr>
                <w:sz w:val="16"/>
                <w:szCs w:val="16"/>
              </w:rPr>
              <w:t>podpis</w:t>
            </w: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32471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32489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32507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4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32514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4.5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5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32518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6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32521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3.5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7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32523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8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32530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9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32543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10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32551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11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32546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4.5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12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32549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4.5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13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32558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14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32560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3.5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15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31081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16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32675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3.5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17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32600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18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32607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3.5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19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32611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8A6F10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20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31150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21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32615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4.0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22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32617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23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32626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3.5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24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32661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2.0</w:t>
            </w: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  <w:r>
              <w:t>3.0</w:t>
            </w: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  <w:tr w:rsidR="00112104" w:rsidRPr="007B6837" w:rsidTr="007B6837">
        <w:tc>
          <w:tcPr>
            <w:tcW w:w="568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25</w:t>
            </w:r>
          </w:p>
        </w:tc>
        <w:tc>
          <w:tcPr>
            <w:tcW w:w="1701" w:type="dxa"/>
            <w:tcBorders>
              <w:righ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  <w:r w:rsidRPr="007B6837">
              <w:t>29629</w:t>
            </w:r>
          </w:p>
        </w:tc>
        <w:tc>
          <w:tcPr>
            <w:tcW w:w="1276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2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993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  <w:tc>
          <w:tcPr>
            <w:tcW w:w="1134" w:type="dxa"/>
          </w:tcPr>
          <w:p w:rsidR="00112104" w:rsidRPr="007B6837" w:rsidRDefault="00112104" w:rsidP="007B6837">
            <w:pPr>
              <w:spacing w:after="0" w:line="240" w:lineRule="auto"/>
            </w:pPr>
          </w:p>
        </w:tc>
      </w:tr>
    </w:tbl>
    <w:p w:rsidR="00112104" w:rsidRDefault="00112104"/>
    <w:sectPr w:rsidR="00112104" w:rsidSect="00BF75CB">
      <w:footerReference w:type="even" r:id="rId6"/>
      <w:footerReference w:type="default" r:id="rId7"/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04" w:rsidRDefault="00112104" w:rsidP="00B266F9">
      <w:pPr>
        <w:spacing w:after="0" w:line="240" w:lineRule="auto"/>
      </w:pPr>
      <w:r>
        <w:separator/>
      </w:r>
    </w:p>
  </w:endnote>
  <w:endnote w:type="continuationSeparator" w:id="0">
    <w:p w:rsidR="00112104" w:rsidRDefault="00112104" w:rsidP="00B2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04" w:rsidRDefault="00112104" w:rsidP="00BB0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2104" w:rsidRDefault="00112104" w:rsidP="006B60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04" w:rsidRDefault="00112104" w:rsidP="00BB0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12104" w:rsidRDefault="00112104" w:rsidP="006B6095">
    <w:pPr>
      <w:pStyle w:val="Footer"/>
      <w:ind w:right="360"/>
      <w:jc w:val="center"/>
    </w:pPr>
  </w:p>
  <w:p w:rsidR="00112104" w:rsidRDefault="00112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04" w:rsidRDefault="00112104" w:rsidP="00B266F9">
      <w:pPr>
        <w:spacing w:after="0" w:line="240" w:lineRule="auto"/>
      </w:pPr>
      <w:r>
        <w:separator/>
      </w:r>
    </w:p>
  </w:footnote>
  <w:footnote w:type="continuationSeparator" w:id="0">
    <w:p w:rsidR="00112104" w:rsidRDefault="00112104" w:rsidP="00B26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2CA"/>
    <w:rsid w:val="0001316F"/>
    <w:rsid w:val="00022A90"/>
    <w:rsid w:val="00024A8F"/>
    <w:rsid w:val="000250D2"/>
    <w:rsid w:val="000343D3"/>
    <w:rsid w:val="00053DB1"/>
    <w:rsid w:val="000A2DBE"/>
    <w:rsid w:val="000B577B"/>
    <w:rsid w:val="000C0E2B"/>
    <w:rsid w:val="000E5D3D"/>
    <w:rsid w:val="00103B55"/>
    <w:rsid w:val="00112104"/>
    <w:rsid w:val="0016066D"/>
    <w:rsid w:val="0016140A"/>
    <w:rsid w:val="00184D59"/>
    <w:rsid w:val="001950BC"/>
    <w:rsid w:val="001A08BD"/>
    <w:rsid w:val="001A67DE"/>
    <w:rsid w:val="001D7DC2"/>
    <w:rsid w:val="001E3F1D"/>
    <w:rsid w:val="001F76DB"/>
    <w:rsid w:val="002034D2"/>
    <w:rsid w:val="00243493"/>
    <w:rsid w:val="002563F3"/>
    <w:rsid w:val="00272C7F"/>
    <w:rsid w:val="002754A9"/>
    <w:rsid w:val="002927A6"/>
    <w:rsid w:val="00295ABE"/>
    <w:rsid w:val="002A0192"/>
    <w:rsid w:val="002A28A9"/>
    <w:rsid w:val="002B4DDB"/>
    <w:rsid w:val="002D5B8C"/>
    <w:rsid w:val="003078E9"/>
    <w:rsid w:val="00311763"/>
    <w:rsid w:val="00374F93"/>
    <w:rsid w:val="003D20FF"/>
    <w:rsid w:val="003E2ECC"/>
    <w:rsid w:val="003E3E20"/>
    <w:rsid w:val="003E55EE"/>
    <w:rsid w:val="004039D3"/>
    <w:rsid w:val="00417DF0"/>
    <w:rsid w:val="004417FB"/>
    <w:rsid w:val="00445394"/>
    <w:rsid w:val="00482193"/>
    <w:rsid w:val="00484FB0"/>
    <w:rsid w:val="004908B5"/>
    <w:rsid w:val="00491DA5"/>
    <w:rsid w:val="004B2873"/>
    <w:rsid w:val="004C11BF"/>
    <w:rsid w:val="004C5634"/>
    <w:rsid w:val="00510C2B"/>
    <w:rsid w:val="005127A1"/>
    <w:rsid w:val="00516BA2"/>
    <w:rsid w:val="00541DCD"/>
    <w:rsid w:val="00593DF0"/>
    <w:rsid w:val="00596013"/>
    <w:rsid w:val="005A167E"/>
    <w:rsid w:val="005A66DD"/>
    <w:rsid w:val="00604F5F"/>
    <w:rsid w:val="006169C3"/>
    <w:rsid w:val="00636492"/>
    <w:rsid w:val="0063756C"/>
    <w:rsid w:val="00640678"/>
    <w:rsid w:val="00646066"/>
    <w:rsid w:val="0065445F"/>
    <w:rsid w:val="00654AA7"/>
    <w:rsid w:val="006709C3"/>
    <w:rsid w:val="006A3F28"/>
    <w:rsid w:val="006B3DD0"/>
    <w:rsid w:val="006B6095"/>
    <w:rsid w:val="006D1083"/>
    <w:rsid w:val="006D1535"/>
    <w:rsid w:val="00706678"/>
    <w:rsid w:val="00735313"/>
    <w:rsid w:val="007B6837"/>
    <w:rsid w:val="007B7633"/>
    <w:rsid w:val="008124C8"/>
    <w:rsid w:val="00814C5D"/>
    <w:rsid w:val="008574F2"/>
    <w:rsid w:val="00886280"/>
    <w:rsid w:val="00896B16"/>
    <w:rsid w:val="008A6F10"/>
    <w:rsid w:val="00915119"/>
    <w:rsid w:val="009279AD"/>
    <w:rsid w:val="00954278"/>
    <w:rsid w:val="009612CA"/>
    <w:rsid w:val="009D53CF"/>
    <w:rsid w:val="00A44850"/>
    <w:rsid w:val="00A71F4C"/>
    <w:rsid w:val="00A954CD"/>
    <w:rsid w:val="00AB08B5"/>
    <w:rsid w:val="00AB3650"/>
    <w:rsid w:val="00AD15BF"/>
    <w:rsid w:val="00AD5023"/>
    <w:rsid w:val="00AF153F"/>
    <w:rsid w:val="00B042FD"/>
    <w:rsid w:val="00B07C46"/>
    <w:rsid w:val="00B24D27"/>
    <w:rsid w:val="00B266F9"/>
    <w:rsid w:val="00B31418"/>
    <w:rsid w:val="00B65E9C"/>
    <w:rsid w:val="00B66595"/>
    <w:rsid w:val="00B70233"/>
    <w:rsid w:val="00B70B78"/>
    <w:rsid w:val="00B83A52"/>
    <w:rsid w:val="00B90D6E"/>
    <w:rsid w:val="00BB02F8"/>
    <w:rsid w:val="00BE1611"/>
    <w:rsid w:val="00BF75CB"/>
    <w:rsid w:val="00C14149"/>
    <w:rsid w:val="00C44A9B"/>
    <w:rsid w:val="00C474CC"/>
    <w:rsid w:val="00C71CB2"/>
    <w:rsid w:val="00C8033F"/>
    <w:rsid w:val="00C9186C"/>
    <w:rsid w:val="00CA38D2"/>
    <w:rsid w:val="00CB3A59"/>
    <w:rsid w:val="00CB4932"/>
    <w:rsid w:val="00CB5B3E"/>
    <w:rsid w:val="00CC2786"/>
    <w:rsid w:val="00CC2AC9"/>
    <w:rsid w:val="00CF32E3"/>
    <w:rsid w:val="00D33FF5"/>
    <w:rsid w:val="00DA62F5"/>
    <w:rsid w:val="00DD5E37"/>
    <w:rsid w:val="00DF0018"/>
    <w:rsid w:val="00E004BA"/>
    <w:rsid w:val="00E067AE"/>
    <w:rsid w:val="00E32D84"/>
    <w:rsid w:val="00E71E9E"/>
    <w:rsid w:val="00ED0710"/>
    <w:rsid w:val="00ED4A1A"/>
    <w:rsid w:val="00F03D74"/>
    <w:rsid w:val="00F67416"/>
    <w:rsid w:val="00F74452"/>
    <w:rsid w:val="00F85D98"/>
    <w:rsid w:val="00FA5D61"/>
    <w:rsid w:val="00FA6900"/>
    <w:rsid w:val="00FB6F29"/>
    <w:rsid w:val="00FB7538"/>
    <w:rsid w:val="00FB773F"/>
    <w:rsid w:val="00F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12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66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66F9"/>
    <w:rPr>
      <w:rFonts w:cs="Times New Roman"/>
    </w:rPr>
  </w:style>
  <w:style w:type="character" w:styleId="PageNumber">
    <w:name w:val="page number"/>
    <w:basedOn w:val="DefaultParagraphFont"/>
    <w:uiPriority w:val="99"/>
    <w:rsid w:val="006B60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10</Pages>
  <Words>1283</Words>
  <Characters>7699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WFSiR – studia stacjonarne                                                                                                                                                                                                      Rok akademicki: 2016/2</dc:title>
  <dc:subject/>
  <dc:creator>user</dc:creator>
  <cp:keywords/>
  <dc:description/>
  <cp:lastModifiedBy>User</cp:lastModifiedBy>
  <cp:revision>94</cp:revision>
  <cp:lastPrinted>2017-04-05T11:29:00Z</cp:lastPrinted>
  <dcterms:created xsi:type="dcterms:W3CDTF">2017-02-13T11:51:00Z</dcterms:created>
  <dcterms:modified xsi:type="dcterms:W3CDTF">2017-04-13T09:43:00Z</dcterms:modified>
</cp:coreProperties>
</file>